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D5" w:rsidRDefault="006C353C" w:rsidP="00F47242">
      <w:pPr>
        <w:tabs>
          <w:tab w:val="right" w:pos="4500"/>
          <w:tab w:val="left" w:pos="9781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386CEF7" wp14:editId="75BEB9B6">
                <wp:simplePos x="0" y="0"/>
                <wp:positionH relativeFrom="page">
                  <wp:posOffset>498475</wp:posOffset>
                </wp:positionH>
                <wp:positionV relativeFrom="page">
                  <wp:posOffset>391795</wp:posOffset>
                </wp:positionV>
                <wp:extent cx="3653790" cy="516890"/>
                <wp:effectExtent l="0" t="0" r="3810" b="7620"/>
                <wp:wrapNone/>
                <wp:docPr id="3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379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1E50" w:rsidRPr="00C956F2" w:rsidRDefault="0068079F">
                            <w:pPr>
                              <w:pStyle w:val="Kop4"/>
                              <w:rPr>
                                <w:sz w:val="36"/>
                                <w:szCs w:val="36"/>
                              </w:rPr>
                            </w:pPr>
                            <w:r w:rsidRPr="00C956F2">
                              <w:rPr>
                                <w:sz w:val="36"/>
                                <w:szCs w:val="36"/>
                              </w:rPr>
                              <w:t>huisartsen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6CEF7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39.25pt;margin-top:30.85pt;width:287.7pt;height:40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YE9wIAAJo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11E50" w:rsidRPr="00C956F2" w:rsidRDefault="0068079F">
                      <w:pPr>
                        <w:pStyle w:val="Kop4"/>
                        <w:rPr>
                          <w:sz w:val="36"/>
                          <w:szCs w:val="36"/>
                        </w:rPr>
                      </w:pPr>
                      <w:r w:rsidRPr="00C956F2">
                        <w:rPr>
                          <w:sz w:val="36"/>
                          <w:szCs w:val="36"/>
                        </w:rPr>
                        <w:t>huisartsen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4C5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F588AA" wp14:editId="7188A8CA">
                <wp:simplePos x="0" y="0"/>
                <wp:positionH relativeFrom="column">
                  <wp:posOffset>6604635</wp:posOffset>
                </wp:positionH>
                <wp:positionV relativeFrom="paragraph">
                  <wp:posOffset>-273686</wp:posOffset>
                </wp:positionV>
                <wp:extent cx="3009900" cy="630555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ijl5"/>
                              </w:rPr>
                              <w:id w:val="-559325665"/>
                              <w:placeholder>
                                <w:docPart w:val="5122F4F9EF9D47C2A1014FE02CA0CB94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Style w:val="Standaardalinea-lettertype"/>
                                <w:rFonts w:ascii="Times New Roman" w:hAnsi="Times New Roman" w:cs="Arial"/>
                                <w:b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1F099F" w:rsidRPr="00BE3621" w:rsidRDefault="00FB4347" w:rsidP="0007723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LOGO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88AA" id="Tekstvak 2" o:spid="_x0000_s1027" type="#_x0000_t202" style="position:absolute;left:0;text-align:left;margin-left:520.05pt;margin-top:-21.55pt;width:237pt;height:4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" stroked="f">
                <v:textbox>
                  <w:txbxContent>
                    <w:sdt>
                      <w:sdtPr>
                        <w:rPr>
                          <w:rStyle w:val="Stijl5"/>
                        </w:rPr>
                        <w:id w:val="-559325665"/>
                        <w:placeholder>
                          <w:docPart w:val="5122F4F9EF9D47C2A1014FE02CA0CB94"/>
                        </w:placeholder>
                        <w:temporary/>
                        <w:showingPlcHdr/>
                      </w:sdtPr>
                      <w:sdtEndPr>
                        <w:rPr>
                          <w:rStyle w:val="Standaardalinea-lettertype"/>
                          <w:rFonts w:ascii="Times New Roman" w:hAnsi="Times New Roman" w:cs="Arial"/>
                          <w:b w:val="0"/>
                          <w:sz w:val="20"/>
                          <w:szCs w:val="20"/>
                        </w:rPr>
                      </w:sdtEndPr>
                      <w:sdtContent>
                        <w:p w:rsidR="001F099F" w:rsidRPr="00BE3621" w:rsidRDefault="00FB4347" w:rsidP="0007723E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kstvantijdelijkeaanduiding"/>
                              <w:rFonts w:ascii="Arial" w:hAnsi="Arial" w:cs="Arial"/>
                            </w:rPr>
                            <w:t>LOGO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67CB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C02EB7" wp14:editId="41CCFA85">
                <wp:simplePos x="0" y="0"/>
                <wp:positionH relativeFrom="page">
                  <wp:posOffset>7058025</wp:posOffset>
                </wp:positionH>
                <wp:positionV relativeFrom="page">
                  <wp:posOffset>95250</wp:posOffset>
                </wp:positionV>
                <wp:extent cx="0" cy="238125"/>
                <wp:effectExtent l="0" t="0" r="19050" b="9525"/>
                <wp:wrapNone/>
                <wp:docPr id="1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15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555.75pt;margin-top:7.5pt;width:0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">
                <v:shadow color="#7f7f7f [1601]" opacity=".5" offset="1pt"/>
                <w10:wrap anchorx="page" anchory="page"/>
              </v:shape>
            </w:pict>
          </mc:Fallback>
        </mc:AlternateContent>
      </w:r>
      <w:r w:rsidR="00F721B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B3AA90" wp14:editId="5AA345E1">
                <wp:simplePos x="0" y="0"/>
                <wp:positionH relativeFrom="column">
                  <wp:posOffset>6972300</wp:posOffset>
                </wp:positionH>
                <wp:positionV relativeFrom="paragraph">
                  <wp:posOffset>2378635</wp:posOffset>
                </wp:positionV>
                <wp:extent cx="2543175" cy="1403985"/>
                <wp:effectExtent l="0" t="0" r="9525" b="4445"/>
                <wp:wrapNone/>
                <wp:docPr id="5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4B" w:rsidRPr="00FA7760" w:rsidRDefault="00976846" w:rsidP="00D3333E">
                            <w:pPr>
                              <w:jc w:val="lef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m</w:t>
                            </w:r>
                            <w:r w:rsidR="00FA776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aandag</w:t>
                            </w:r>
                            <w:r w:rsidR="00FA776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8.00 – 17.00 uur</w:t>
                            </w:r>
                            <w:r w:rsidR="00D3333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</w:t>
                            </w:r>
                            <w:r w:rsidR="00FA776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insdag</w:t>
                            </w:r>
                            <w:r w:rsidR="00FA776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8.00 – 17.00 uur</w:t>
                            </w:r>
                            <w:r w:rsidR="00D3333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w</w:t>
                            </w:r>
                            <w:r w:rsidR="00FA776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oensdag</w:t>
                            </w:r>
                            <w:r w:rsidR="00FA776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8.00 – 17.00 uur</w:t>
                            </w:r>
                            <w:r w:rsidR="00D3333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</w:t>
                            </w:r>
                            <w:r w:rsidR="00FA776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onderdag</w:t>
                            </w:r>
                            <w:r w:rsidR="00FA776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 xml:space="preserve">8.00 </w:t>
                            </w:r>
                            <w:r w:rsidR="009536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–</w:t>
                            </w:r>
                            <w:r w:rsidR="00FA7760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17</w:t>
                            </w:r>
                            <w:r w:rsidR="009536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.00 uur</w:t>
                            </w:r>
                            <w:r w:rsidR="00D3333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v</w:t>
                            </w:r>
                            <w:r w:rsidR="009536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rijdag</w:t>
                            </w:r>
                            <w:r w:rsidR="0095364B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>8.00 – 17.00 uur</w:t>
                            </w:r>
                            <w:r w:rsidR="00D3333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3AA90" id="_x0000_s1028" type="#_x0000_t202" style="position:absolute;left:0;text-align:left;margin-left:549pt;margin-top:187.3pt;width:200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" stroked="f">
                <v:textbox style="mso-fit-shape-to-text:t">
                  <w:txbxContent>
                    <w:p w:rsidR="0095364B" w:rsidRPr="00FA7760" w:rsidRDefault="00976846" w:rsidP="00D3333E">
                      <w:pPr>
                        <w:jc w:val="left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m</w:t>
                      </w:r>
                      <w:r w:rsidR="00FA7760">
                        <w:rPr>
                          <w:rFonts w:ascii="Arial" w:hAnsi="Arial"/>
                          <w:b/>
                          <w:sz w:val="22"/>
                        </w:rPr>
                        <w:t>aandag</w:t>
                      </w:r>
                      <w:r w:rsidR="00FA7760">
                        <w:rPr>
                          <w:rFonts w:ascii="Arial" w:hAnsi="Arial"/>
                          <w:b/>
                          <w:sz w:val="22"/>
                        </w:rPr>
                        <w:tab/>
                        <w:t>8.00 – 17.00 uur</w:t>
                      </w:r>
                      <w:r w:rsidR="00D3333E">
                        <w:rPr>
                          <w:rFonts w:ascii="Arial" w:hAnsi="Arial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d</w:t>
                      </w:r>
                      <w:r w:rsidR="00FA7760">
                        <w:rPr>
                          <w:rFonts w:ascii="Arial" w:hAnsi="Arial"/>
                          <w:b/>
                          <w:sz w:val="22"/>
                        </w:rPr>
                        <w:t>insdag</w:t>
                      </w:r>
                      <w:r w:rsidR="00FA7760">
                        <w:rPr>
                          <w:rFonts w:ascii="Arial" w:hAnsi="Arial"/>
                          <w:b/>
                          <w:sz w:val="22"/>
                        </w:rPr>
                        <w:tab/>
                        <w:t>8.00 – 17.00 uur</w:t>
                      </w:r>
                      <w:r w:rsidR="00D3333E">
                        <w:rPr>
                          <w:rFonts w:ascii="Arial" w:hAnsi="Arial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w</w:t>
                      </w:r>
                      <w:r w:rsidR="00FA7760">
                        <w:rPr>
                          <w:rFonts w:ascii="Arial" w:hAnsi="Arial"/>
                          <w:b/>
                          <w:sz w:val="22"/>
                        </w:rPr>
                        <w:t>oensdag</w:t>
                      </w:r>
                      <w:r w:rsidR="00FA7760">
                        <w:rPr>
                          <w:rFonts w:ascii="Arial" w:hAnsi="Arial"/>
                          <w:b/>
                          <w:sz w:val="22"/>
                        </w:rPr>
                        <w:tab/>
                        <w:t>8.00 – 17.00 uur</w:t>
                      </w:r>
                      <w:r w:rsidR="00D3333E">
                        <w:rPr>
                          <w:rFonts w:ascii="Arial" w:hAnsi="Arial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d</w:t>
                      </w:r>
                      <w:r w:rsidR="00FA7760">
                        <w:rPr>
                          <w:rFonts w:ascii="Arial" w:hAnsi="Arial"/>
                          <w:b/>
                          <w:sz w:val="22"/>
                        </w:rPr>
                        <w:t>onderdag</w:t>
                      </w:r>
                      <w:r w:rsidR="00FA7760">
                        <w:rPr>
                          <w:rFonts w:ascii="Arial" w:hAnsi="Arial"/>
                          <w:b/>
                          <w:sz w:val="22"/>
                        </w:rPr>
                        <w:tab/>
                        <w:t xml:space="preserve">8.00 </w:t>
                      </w:r>
                      <w:r w:rsidR="0095364B">
                        <w:rPr>
                          <w:rFonts w:ascii="Arial" w:hAnsi="Arial"/>
                          <w:b/>
                          <w:sz w:val="22"/>
                        </w:rPr>
                        <w:t>–</w:t>
                      </w:r>
                      <w:r w:rsidR="00FA7760">
                        <w:rPr>
                          <w:rFonts w:ascii="Arial" w:hAnsi="Arial"/>
                          <w:b/>
                          <w:sz w:val="22"/>
                        </w:rPr>
                        <w:t xml:space="preserve"> 17</w:t>
                      </w:r>
                      <w:r w:rsidR="0095364B">
                        <w:rPr>
                          <w:rFonts w:ascii="Arial" w:hAnsi="Arial"/>
                          <w:b/>
                          <w:sz w:val="22"/>
                        </w:rPr>
                        <w:t>.00 uur</w:t>
                      </w:r>
                      <w:r w:rsidR="00D3333E">
                        <w:rPr>
                          <w:rFonts w:ascii="Arial" w:hAnsi="Arial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v</w:t>
                      </w:r>
                      <w:r w:rsidR="0095364B">
                        <w:rPr>
                          <w:rFonts w:ascii="Arial" w:hAnsi="Arial"/>
                          <w:b/>
                          <w:sz w:val="22"/>
                        </w:rPr>
                        <w:t>rijdag</w:t>
                      </w:r>
                      <w:r w:rsidR="0095364B">
                        <w:rPr>
                          <w:rFonts w:ascii="Arial" w:hAnsi="Arial"/>
                          <w:b/>
                          <w:sz w:val="22"/>
                        </w:rPr>
                        <w:tab/>
                        <w:t>8.00 – 17.00 uur</w:t>
                      </w:r>
                      <w:r w:rsidR="00D3333E">
                        <w:rPr>
                          <w:rFonts w:ascii="Arial" w:hAnsi="Arial"/>
                          <w:b/>
                          <w:sz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721B9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4BCB469" wp14:editId="1661FAA9">
                <wp:simplePos x="0" y="0"/>
                <wp:positionH relativeFrom="page">
                  <wp:posOffset>7426960</wp:posOffset>
                </wp:positionH>
                <wp:positionV relativeFrom="page">
                  <wp:posOffset>2337995</wp:posOffset>
                </wp:positionV>
                <wp:extent cx="2139950" cy="561340"/>
                <wp:effectExtent l="0" t="0" r="0" b="1270"/>
                <wp:wrapNone/>
                <wp:docPr id="3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1E50" w:rsidRPr="00CF7919" w:rsidRDefault="00E61A87" w:rsidP="00B31153">
                            <w:pPr>
                              <w:pStyle w:val="Tagline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CF7919">
                              <w:rPr>
                                <w:sz w:val="40"/>
                                <w:szCs w:val="40"/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B469" id="Text Box 256" o:spid="_x0000_s1029" type="#_x0000_t202" style="position:absolute;left:0;text-align:left;margin-left:584.8pt;margin-top:184.1pt;width:168.5pt;height:44.2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BC/A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11E50" w:rsidRPr="00CF7919" w:rsidRDefault="00E61A87" w:rsidP="00B31153">
                      <w:pPr>
                        <w:pStyle w:val="Tagline"/>
                        <w:jc w:val="left"/>
                        <w:rPr>
                          <w:sz w:val="40"/>
                          <w:szCs w:val="40"/>
                        </w:rPr>
                      </w:pPr>
                      <w:r w:rsidRPr="00CF7919">
                        <w:rPr>
                          <w:sz w:val="40"/>
                          <w:szCs w:val="40"/>
                        </w:rPr>
                        <w:t>open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21B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D9E90E" wp14:editId="0DCE98C1">
                <wp:simplePos x="0" y="0"/>
                <wp:positionH relativeFrom="column">
                  <wp:posOffset>6701155</wp:posOffset>
                </wp:positionH>
                <wp:positionV relativeFrom="paragraph">
                  <wp:posOffset>4426585</wp:posOffset>
                </wp:positionV>
                <wp:extent cx="2847340" cy="140398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325" w:rsidRPr="00891A86" w:rsidRDefault="00C64034" w:rsidP="0033032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91A8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</w:t>
                            </w:r>
                            <w:r w:rsidR="00330325" w:rsidRPr="00891A8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poed overdag</w:t>
                            </w:r>
                            <w:r w:rsidR="00330325" w:rsidRPr="00891A8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000 000 00 00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9E90E" id="_x0000_s1030" type="#_x0000_t202" style="position:absolute;left:0;text-align:left;margin-left:527.65pt;margin-top:348.55pt;width:224.2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" filled="f" stroked="f">
                <v:textbox style="mso-fit-shape-to-text:t">
                  <w:txbxContent>
                    <w:p w:rsidR="00330325" w:rsidRPr="00891A86" w:rsidRDefault="00C64034" w:rsidP="00330325">
                      <w:pPr>
                        <w:jc w:val="left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91A8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s</w:t>
                      </w:r>
                      <w:r w:rsidR="00330325" w:rsidRPr="00891A8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poed overdag</w:t>
                      </w:r>
                      <w:r w:rsidR="00330325" w:rsidRPr="00891A8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br/>
                      </w:r>
                      <w:r w:rsidR="00DD105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000 000 00 00</w:t>
                      </w:r>
                    </w:p>
                  </w:txbxContent>
                </v:textbox>
              </v:shape>
            </w:pict>
          </mc:Fallback>
        </mc:AlternateContent>
      </w:r>
      <w:r w:rsidR="00F0164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9C6CF59" wp14:editId="6B0D5BC0">
                <wp:simplePos x="0" y="0"/>
                <wp:positionH relativeFrom="column">
                  <wp:posOffset>-296545</wp:posOffset>
                </wp:positionH>
                <wp:positionV relativeFrom="paragraph">
                  <wp:posOffset>422910</wp:posOffset>
                </wp:positionV>
                <wp:extent cx="2874645" cy="1882775"/>
                <wp:effectExtent l="0" t="0" r="1905" b="3175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27" w:rsidRDefault="00563EFF" w:rsidP="00C956F2">
                            <w:pPr>
                              <w:spacing w:line="269" w:lineRule="auto"/>
                              <w:contextualSpacing/>
                              <w:jc w:val="lef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Style w:val="Stijl2"/>
                                </w:rPr>
                                <w:id w:val="-1560624560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</w:t>
                                </w:r>
                                <w:r w:rsidR="009E5918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 xml:space="preserve"> / </w:t>
                                </w:r>
                                <w:r w:rsid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De heer</w:t>
                                </w:r>
                                <w:r w:rsidR="009E5918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 xml:space="preserve"> Voorletters Achter</w:t>
                                </w:r>
                                <w:r w:rsidR="009E5918" w:rsidRPr="00D427D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naam</w:t>
                                </w:r>
                              </w:sdtContent>
                            </w:sdt>
                            <w:r w:rsidR="002D3269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2"/>
                                </w:rPr>
                                <w:id w:val="859014395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2D3269">
                              <w:rPr>
                                <w:rStyle w:val="Stijl2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2"/>
                                </w:rPr>
                                <w:id w:val="987905796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2D3269">
                              <w:rPr>
                                <w:rStyle w:val="Stijl2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2"/>
                                </w:rPr>
                                <w:id w:val="520900393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2D3269">
                              <w:rPr>
                                <w:rStyle w:val="Stijl2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2"/>
                                </w:rPr>
                                <w:id w:val="-117370270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C82B27">
                              <w:rPr>
                                <w:rStyle w:val="Stijl2"/>
                              </w:rPr>
                              <w:br/>
                            </w:r>
                          </w:p>
                          <w:p w:rsidR="00B247AD" w:rsidRDefault="00B247AD" w:rsidP="00C82B27">
                            <w:pPr>
                              <w:spacing w:line="269" w:lineRule="auto"/>
                              <w:contextualSpacing/>
                              <w:jc w:val="lef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B247AD" w:rsidRPr="00E11DB9" w:rsidRDefault="00B247AD" w:rsidP="00C82B27">
                            <w:pPr>
                              <w:spacing w:line="269" w:lineRule="auto"/>
                              <w:contextualSpacing/>
                              <w:jc w:val="lef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CF59" id="_x0000_s1031" type="#_x0000_t202" style="position:absolute;left:0;text-align:left;margin-left:-23.35pt;margin-top:33.3pt;width:226.35pt;height:14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" stroked="f">
                <v:textbox>
                  <w:txbxContent>
                    <w:p w:rsidR="00C82B27" w:rsidRDefault="00563EFF" w:rsidP="00C956F2">
                      <w:pPr>
                        <w:spacing w:line="269" w:lineRule="auto"/>
                        <w:contextualSpacing/>
                        <w:jc w:val="left"/>
                        <w:rPr>
                          <w:rFonts w:ascii="Arial" w:hAnsi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Style w:val="Stijl2"/>
                          </w:rPr>
                          <w:id w:val="-1560624560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</w:t>
                          </w:r>
                          <w:r w:rsidR="009E5918">
                            <w:rPr>
                              <w:rStyle w:val="Tekstvantijdelijkeaanduiding"/>
                              <w:rFonts w:ascii="Arial" w:hAnsi="Arial" w:cs="Arial"/>
                            </w:rPr>
                            <w:t xml:space="preserve"> / </w:t>
                          </w:r>
                          <w:r w:rsid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De heer</w:t>
                          </w:r>
                          <w:r w:rsidR="009E5918">
                            <w:rPr>
                              <w:rStyle w:val="Tekstvantijdelijkeaanduiding"/>
                              <w:rFonts w:ascii="Arial" w:hAnsi="Arial" w:cs="Arial"/>
                            </w:rPr>
                            <w:t xml:space="preserve"> Voorletters Achter</w:t>
                          </w:r>
                          <w:r w:rsidR="009E5918" w:rsidRPr="00D427D9">
                            <w:rPr>
                              <w:rStyle w:val="Tekstvantijdelijkeaanduiding"/>
                              <w:rFonts w:ascii="Arial" w:hAnsi="Arial" w:cs="Arial"/>
                            </w:rPr>
                            <w:t>naam</w:t>
                          </w:r>
                        </w:sdtContent>
                      </w:sdt>
                      <w:r w:rsidR="002D3269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Style w:val="Stijl2"/>
                          </w:rPr>
                          <w:id w:val="859014395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2D3269">
                        <w:rPr>
                          <w:rStyle w:val="Stijl2"/>
                        </w:rPr>
                        <w:br/>
                      </w:r>
                      <w:sdt>
                        <w:sdtPr>
                          <w:rPr>
                            <w:rStyle w:val="Stijl2"/>
                          </w:rPr>
                          <w:id w:val="987905796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2D3269">
                        <w:rPr>
                          <w:rStyle w:val="Stijl2"/>
                        </w:rPr>
                        <w:br/>
                      </w:r>
                      <w:sdt>
                        <w:sdtPr>
                          <w:rPr>
                            <w:rStyle w:val="Stijl2"/>
                          </w:rPr>
                          <w:id w:val="520900393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2D3269">
                        <w:rPr>
                          <w:rStyle w:val="Stijl2"/>
                        </w:rPr>
                        <w:br/>
                      </w:r>
                      <w:sdt>
                        <w:sdtPr>
                          <w:rPr>
                            <w:rStyle w:val="Stijl2"/>
                          </w:rPr>
                          <w:id w:val="-117370270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C82B27">
                        <w:rPr>
                          <w:rStyle w:val="Stijl2"/>
                        </w:rPr>
                        <w:br/>
                      </w:r>
                    </w:p>
                    <w:p w:rsidR="00B247AD" w:rsidRDefault="00B247AD" w:rsidP="00C82B27">
                      <w:pPr>
                        <w:spacing w:line="269" w:lineRule="auto"/>
                        <w:contextualSpacing/>
                        <w:jc w:val="left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B247AD" w:rsidRPr="00E11DB9" w:rsidRDefault="00B247AD" w:rsidP="00C82B27">
                      <w:pPr>
                        <w:spacing w:line="269" w:lineRule="auto"/>
                        <w:contextualSpacing/>
                        <w:jc w:val="left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4F9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A85CD75" wp14:editId="7A27F351">
                <wp:simplePos x="0" y="0"/>
                <wp:positionH relativeFrom="page">
                  <wp:posOffset>3974465</wp:posOffset>
                </wp:positionH>
                <wp:positionV relativeFrom="page">
                  <wp:posOffset>400050</wp:posOffset>
                </wp:positionV>
                <wp:extent cx="3143885" cy="516890"/>
                <wp:effectExtent l="0" t="0" r="0" b="0"/>
                <wp:wrapNone/>
                <wp:docPr id="4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4388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3575" w:rsidRPr="00C956F2" w:rsidRDefault="00113575" w:rsidP="00113575">
                            <w:pPr>
                              <w:pStyle w:val="Kop4"/>
                              <w:rPr>
                                <w:sz w:val="36"/>
                                <w:szCs w:val="36"/>
                              </w:rPr>
                            </w:pPr>
                            <w:r w:rsidRPr="00C956F2">
                              <w:rPr>
                                <w:sz w:val="36"/>
                                <w:szCs w:val="36"/>
                              </w:rPr>
                              <w:t>assistentes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CD75" id="_x0000_s1032" type="#_x0000_t202" style="position:absolute;left:0;text-align:left;margin-left:312.95pt;margin-top:31.5pt;width:247.55pt;height:40.7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w/Q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13575" w:rsidRPr="00C956F2" w:rsidRDefault="00113575" w:rsidP="00113575">
                      <w:pPr>
                        <w:pStyle w:val="Kop4"/>
                        <w:rPr>
                          <w:sz w:val="36"/>
                          <w:szCs w:val="36"/>
                        </w:rPr>
                      </w:pPr>
                      <w:r w:rsidRPr="00C956F2">
                        <w:rPr>
                          <w:sz w:val="36"/>
                          <w:szCs w:val="36"/>
                        </w:rPr>
                        <w:t>assistentes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076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AE6754" wp14:editId="62BEF9EC">
                <wp:simplePos x="0" y="0"/>
                <wp:positionH relativeFrom="column">
                  <wp:posOffset>-294788</wp:posOffset>
                </wp:positionH>
                <wp:positionV relativeFrom="paragraph">
                  <wp:posOffset>773400</wp:posOffset>
                </wp:positionV>
                <wp:extent cx="2874645" cy="267365"/>
                <wp:effectExtent l="0" t="0" r="1905" b="0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6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ijl2"/>
                              </w:rPr>
                              <w:id w:val="-136577676"/>
                              <w:temporary/>
                              <w:showingPlcHdr/>
                            </w:sdtPr>
                            <w:sdtEndPr>
                              <w:rPr>
                                <w:rStyle w:val="Standaardalinea-lettertype"/>
                                <w:rFonts w:ascii="Times New Roman" w:hAnsi="Times New Roman" w:cs="Arial"/>
                                <w:b w:val="0"/>
                                <w:sz w:val="20"/>
                                <w:szCs w:val="20"/>
                              </w:rPr>
                            </w:sdtEndPr>
                            <w:sdtContent>
                              <w:p w:rsidR="009E5918" w:rsidRPr="00BE3621" w:rsidRDefault="009E5918" w:rsidP="009E5918">
                                <w:pPr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Mevr. / Dhr. Voorletters Achter</w:t>
                                </w:r>
                                <w:r w:rsidRPr="00D427D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naam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6754" id="_x0000_s1033" type="#_x0000_t202" style="position:absolute;left:0;text-align:left;margin-left:-23.2pt;margin-top:60.9pt;width:226.35pt;height:2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" stroked="f">
                <v:textbox>
                  <w:txbxContent>
                    <w:sdt>
                      <w:sdtPr>
                        <w:rPr>
                          <w:rStyle w:val="Stijl2"/>
                        </w:rPr>
                        <w:id w:val="-136577676"/>
                        <w:temporary/>
                        <w:showingPlcHdr/>
                      </w:sdtPr>
                      <w:sdtEndPr>
                        <w:rPr>
                          <w:rStyle w:val="Standaardalinea-lettertype"/>
                          <w:rFonts w:ascii="Times New Roman" w:hAnsi="Times New Roman" w:cs="Arial"/>
                          <w:b w:val="0"/>
                          <w:sz w:val="20"/>
                          <w:szCs w:val="20"/>
                        </w:rPr>
                      </w:sdtEndPr>
                      <w:sdtContent>
                        <w:p w:rsidR="009E5918" w:rsidRPr="00BE3621" w:rsidRDefault="009E5918" w:rsidP="009E5918">
                          <w:pPr>
                            <w:jc w:val="lef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kstvantijdelijkeaanduiding"/>
                              <w:rFonts w:ascii="Arial" w:hAnsi="Arial" w:cs="Arial"/>
                            </w:rPr>
                            <w:t>Mevr. / Dhr. Voorletters Achter</w:t>
                          </w:r>
                          <w:r w:rsidRPr="00D427D9">
                            <w:rPr>
                              <w:rStyle w:val="Tekstvantijdelijkeaanduiding"/>
                              <w:rFonts w:ascii="Arial" w:hAnsi="Arial" w:cs="Arial"/>
                            </w:rPr>
                            <w:t>naam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F3793">
        <w:rPr>
          <w:noProof/>
        </w:rPr>
        <w:t xml:space="preserve"> </w:t>
      </w:r>
      <w:r w:rsidR="004356E2">
        <w:rPr>
          <w:noProof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54F69CA" wp14:editId="729A3888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9426" id="Rectangle 12" o:spid="_x0000_s1026" style="position:absolute;margin-left:341.95pt;margin-top:517.15pt;width:108pt;height:54pt;z-index:2516459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1925D5" w:rsidRPr="001925D5" w:rsidRDefault="00FB4347" w:rsidP="001925D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7A48E" wp14:editId="05F0ABB0">
                <wp:simplePos x="0" y="0"/>
                <wp:positionH relativeFrom="column">
                  <wp:posOffset>6772910</wp:posOffset>
                </wp:positionH>
                <wp:positionV relativeFrom="paragraph">
                  <wp:posOffset>93980</wp:posOffset>
                </wp:positionV>
                <wp:extent cx="2781300" cy="1445895"/>
                <wp:effectExtent l="0" t="0" r="0" b="1905"/>
                <wp:wrapNone/>
                <wp:docPr id="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47" w:rsidRDefault="00563EFF" w:rsidP="00851D2E">
                            <w:pPr>
                              <w:jc w:val="center"/>
                              <w:rPr>
                                <w:rStyle w:val="Stijl6"/>
                              </w:rPr>
                            </w:pPr>
                            <w:sdt>
                              <w:sdtPr>
                                <w:rPr>
                                  <w:rStyle w:val="Stijl6"/>
                                </w:rPr>
                                <w:id w:val="2072774007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FB4347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Naam Huisartsenpraktijk</w:t>
                                </w:r>
                              </w:sdtContent>
                            </w:sdt>
                          </w:p>
                          <w:p w:rsidR="00FB4347" w:rsidRDefault="00563EFF" w:rsidP="002A6C5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jl6"/>
                                </w:rPr>
                                <w:id w:val="530847244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862D03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Straatnaam en huisnummer</w:t>
                                </w:r>
                              </w:sdtContent>
                            </w:sdt>
                          </w:p>
                          <w:p w:rsidR="007F4C62" w:rsidRPr="00851D2E" w:rsidRDefault="00563EFF" w:rsidP="002A6C5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Stijl6"/>
                                </w:rPr>
                                <w:id w:val="-119546249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862D03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Postcode en Plaats</w:t>
                                </w:r>
                              </w:sdtContent>
                            </w:sdt>
                            <w:r w:rsidR="00862D03">
                              <w:rPr>
                                <w:rStyle w:val="Stijl6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6"/>
                                </w:rPr>
                                <w:id w:val="405337897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862D03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Website adres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A48E" id="_x0000_s1034" type="#_x0000_t202" style="position:absolute;left:0;text-align:left;margin-left:533.3pt;margin-top:7.4pt;width:219pt;height:11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" stroked="f">
                <v:textbox>
                  <w:txbxContent>
                    <w:p w:rsidR="00FB4347" w:rsidRDefault="00563EFF" w:rsidP="00851D2E">
                      <w:pPr>
                        <w:jc w:val="center"/>
                        <w:rPr>
                          <w:rStyle w:val="Stijl6"/>
                        </w:rPr>
                      </w:pPr>
                      <w:sdt>
                        <w:sdtPr>
                          <w:rPr>
                            <w:rStyle w:val="Stijl6"/>
                          </w:rPr>
                          <w:id w:val="2072774007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FB4347">
                            <w:rPr>
                              <w:rStyle w:val="Tekstvantijdelijkeaanduiding"/>
                              <w:rFonts w:ascii="Arial" w:hAnsi="Arial" w:cs="Arial"/>
                            </w:rPr>
                            <w:t>Naam Huisartsenpraktijk</w:t>
                          </w:r>
                        </w:sdtContent>
                      </w:sdt>
                    </w:p>
                    <w:p w:rsidR="00FB4347" w:rsidRDefault="00563EFF" w:rsidP="002A6C5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Stijl6"/>
                          </w:rPr>
                          <w:id w:val="530847244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862D03">
                            <w:rPr>
                              <w:rStyle w:val="Tekstvantijdelijkeaanduiding"/>
                              <w:rFonts w:ascii="Arial" w:hAnsi="Arial" w:cs="Arial"/>
                            </w:rPr>
                            <w:t>Straatnaam en huisnummer</w:t>
                          </w:r>
                        </w:sdtContent>
                      </w:sdt>
                    </w:p>
                    <w:p w:rsidR="007F4C62" w:rsidRPr="00851D2E" w:rsidRDefault="00563EFF" w:rsidP="002A6C5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Style w:val="Stijl6"/>
                          </w:rPr>
                          <w:id w:val="-119546249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862D03">
                            <w:rPr>
                              <w:rStyle w:val="Tekstvantijdelijkeaanduiding"/>
                              <w:rFonts w:ascii="Arial" w:hAnsi="Arial" w:cs="Arial"/>
                            </w:rPr>
                            <w:t>Postcode en Plaats</w:t>
                          </w:r>
                        </w:sdtContent>
                      </w:sdt>
                      <w:r w:rsidR="00862D03">
                        <w:rPr>
                          <w:rStyle w:val="Stijl6"/>
                        </w:rPr>
                        <w:br/>
                      </w:r>
                      <w:sdt>
                        <w:sdtPr>
                          <w:rPr>
                            <w:rStyle w:val="Stijl6"/>
                          </w:rPr>
                          <w:id w:val="405337897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862D03">
                            <w:rPr>
                              <w:rStyle w:val="Tekstvantijdelijkeaanduiding"/>
                              <w:rFonts w:ascii="Arial" w:hAnsi="Arial" w:cs="Arial"/>
                            </w:rPr>
                            <w:t>Website adres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11DB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73914" wp14:editId="3355B2AC">
                <wp:simplePos x="0" y="0"/>
                <wp:positionH relativeFrom="column">
                  <wp:posOffset>3204210</wp:posOffset>
                </wp:positionH>
                <wp:positionV relativeFrom="paragraph">
                  <wp:posOffset>160656</wp:posOffset>
                </wp:positionV>
                <wp:extent cx="2892056" cy="1651000"/>
                <wp:effectExtent l="0" t="0" r="3810" b="6350"/>
                <wp:wrapNone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056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D2E" w:rsidRDefault="00563EFF" w:rsidP="00851D2E">
                            <w:pPr>
                              <w:jc w:val="left"/>
                              <w:rPr>
                                <w:rStyle w:val="Stijl2"/>
                              </w:rPr>
                            </w:pPr>
                            <w:sdt>
                              <w:sdtPr>
                                <w:rPr>
                                  <w:rStyle w:val="Stijl2"/>
                                </w:rPr>
                                <w:id w:val="1264342184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851D2E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2"/>
                                </w:rPr>
                                <w:id w:val="22062485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851D2E">
                              <w:rPr>
                                <w:rStyle w:val="Stijl2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2"/>
                                </w:rPr>
                                <w:id w:val="-1653822980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851D2E">
                              <w:rPr>
                                <w:rStyle w:val="Stijl2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2"/>
                                </w:rPr>
                                <w:id w:val="2067142960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851D2E">
                              <w:rPr>
                                <w:rStyle w:val="Stijl2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2"/>
                                </w:rPr>
                                <w:id w:val="-759376755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851D2E">
                              <w:rPr>
                                <w:rStyle w:val="Stijl2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2"/>
                                </w:rPr>
                                <w:id w:val="-2040112978"/>
                                <w:temporary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="00E11DB9" w:rsidRPr="00E11DB9">
                                  <w:rPr>
                                    <w:rStyle w:val="Tekstvantijdelijkeaanduiding"/>
                                    <w:rFonts w:ascii="Arial" w:hAnsi="Arial" w:cs="Arial"/>
                                  </w:rPr>
                                  <w:t>Mevrouw / De heer Voorletters Achternaam</w:t>
                                </w:r>
                              </w:sdtContent>
                            </w:sdt>
                            <w:r w:rsidR="00851D2E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3914" id="_x0000_s1035" type="#_x0000_t202" style="position:absolute;left:0;text-align:left;margin-left:252.3pt;margin-top:12.65pt;width:227.7pt;height:1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" stroked="f">
                <v:textbox>
                  <w:txbxContent>
                    <w:p w:rsidR="00851D2E" w:rsidRDefault="00563EFF" w:rsidP="00851D2E">
                      <w:pPr>
                        <w:jc w:val="left"/>
                        <w:rPr>
                          <w:rStyle w:val="Stijl2"/>
                        </w:rPr>
                      </w:pPr>
                      <w:sdt>
                        <w:sdtPr>
                          <w:rPr>
                            <w:rStyle w:val="Stijl2"/>
                          </w:rPr>
                          <w:id w:val="1264342184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851D2E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Style w:val="Stijl2"/>
                          </w:rPr>
                          <w:id w:val="22062485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851D2E">
                        <w:rPr>
                          <w:rStyle w:val="Stijl2"/>
                        </w:rPr>
                        <w:br/>
                      </w:r>
                      <w:sdt>
                        <w:sdtPr>
                          <w:rPr>
                            <w:rStyle w:val="Stijl2"/>
                          </w:rPr>
                          <w:id w:val="-1653822980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851D2E">
                        <w:rPr>
                          <w:rStyle w:val="Stijl2"/>
                        </w:rPr>
                        <w:br/>
                      </w:r>
                      <w:sdt>
                        <w:sdtPr>
                          <w:rPr>
                            <w:rStyle w:val="Stijl2"/>
                          </w:rPr>
                          <w:id w:val="2067142960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851D2E">
                        <w:rPr>
                          <w:rStyle w:val="Stijl2"/>
                        </w:rPr>
                        <w:br/>
                      </w:r>
                      <w:sdt>
                        <w:sdtPr>
                          <w:rPr>
                            <w:rStyle w:val="Stijl2"/>
                          </w:rPr>
                          <w:id w:val="-759376755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851D2E">
                        <w:rPr>
                          <w:rStyle w:val="Stijl2"/>
                        </w:rPr>
                        <w:br/>
                      </w:r>
                      <w:sdt>
                        <w:sdtPr>
                          <w:rPr>
                            <w:rStyle w:val="Stijl2"/>
                          </w:rPr>
                          <w:id w:val="-2040112978"/>
                          <w:temporary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="00E11DB9" w:rsidRPr="00E11DB9">
                            <w:rPr>
                              <w:rStyle w:val="Tekstvantijdelijkeaanduiding"/>
                              <w:rFonts w:ascii="Arial" w:hAnsi="Arial" w:cs="Arial"/>
                            </w:rPr>
                            <w:t>Mevrouw / De heer Voorletters Achternaam</w:t>
                          </w:r>
                        </w:sdtContent>
                      </w:sdt>
                      <w:r w:rsidR="00851D2E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925D5" w:rsidRPr="001925D5" w:rsidRDefault="001925D5" w:rsidP="001925D5"/>
    <w:p w:rsidR="001925D5" w:rsidRPr="001925D5" w:rsidRDefault="001925D5" w:rsidP="001925D5"/>
    <w:p w:rsidR="001925D5" w:rsidRPr="001925D5" w:rsidRDefault="001925D5" w:rsidP="001925D5"/>
    <w:p w:rsidR="001925D5" w:rsidRPr="001925D5" w:rsidRDefault="001925D5" w:rsidP="001925D5"/>
    <w:p w:rsidR="001925D5" w:rsidRPr="001925D5" w:rsidRDefault="001925D5" w:rsidP="001925D5"/>
    <w:p w:rsidR="001925D5" w:rsidRPr="001925D5" w:rsidRDefault="00021FFC" w:rsidP="001925D5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9B43471" wp14:editId="114CC997">
                <wp:simplePos x="0" y="0"/>
                <wp:positionH relativeFrom="page">
                  <wp:posOffset>3973830</wp:posOffset>
                </wp:positionH>
                <wp:positionV relativeFrom="page">
                  <wp:posOffset>2605405</wp:posOffset>
                </wp:positionV>
                <wp:extent cx="2667000" cy="306070"/>
                <wp:effectExtent l="0" t="0" r="0" b="8890"/>
                <wp:wrapNone/>
                <wp:docPr id="23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1E50" w:rsidRPr="00C82043" w:rsidRDefault="00C809D6" w:rsidP="00C809D6">
                            <w:pPr>
                              <w:pStyle w:val="Address"/>
                              <w:jc w:val="both"/>
                              <w:rPr>
                                <w:smallCaps w:val="0"/>
                              </w:rPr>
                            </w:pPr>
                            <w:r w:rsidRPr="00C82043">
                              <w:rPr>
                                <w:smallCaps w:val="0"/>
                              </w:rPr>
                              <w:t>U gaat naar de assistente voor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43471" id="Text Box 257" o:spid="_x0000_s1036" type="#_x0000_t202" style="position:absolute;left:0;text-align:left;margin-left:312.9pt;margin-top:205.15pt;width:210pt;height:24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11E50" w:rsidRPr="00C82043" w:rsidRDefault="00C809D6" w:rsidP="00C809D6">
                      <w:pPr>
                        <w:pStyle w:val="Address"/>
                        <w:jc w:val="both"/>
                        <w:rPr>
                          <w:smallCaps w:val="0"/>
                        </w:rPr>
                      </w:pPr>
                      <w:r w:rsidRPr="00C82043">
                        <w:rPr>
                          <w:smallCaps w:val="0"/>
                        </w:rPr>
                        <w:t>U gaat naar de assistente voor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925D5" w:rsidRPr="001925D5" w:rsidRDefault="001925D5" w:rsidP="001925D5"/>
    <w:p w:rsidR="001925D5" w:rsidRDefault="00021FFC" w:rsidP="00C85DA4">
      <w:pPr>
        <w:tabs>
          <w:tab w:val="left" w:pos="182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9DE66F8" wp14:editId="74210C03">
                <wp:simplePos x="0" y="0"/>
                <wp:positionH relativeFrom="page">
                  <wp:posOffset>3975100</wp:posOffset>
                </wp:positionH>
                <wp:positionV relativeFrom="page">
                  <wp:posOffset>3006090</wp:posOffset>
                </wp:positionV>
                <wp:extent cx="2095500" cy="2411095"/>
                <wp:effectExtent l="0" t="0" r="0" b="8255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95500" cy="241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9D6" w:rsidRPr="00D3333E" w:rsidRDefault="00CE4995" w:rsidP="003918D3">
                            <w:pPr>
                              <w:pStyle w:val="Address2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333E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C809D6" w:rsidRPr="00D333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loedsuiker meten </w:t>
                            </w:r>
                            <w:r w:rsidR="00C809D6" w:rsidRPr="00D3333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bloeddruk meten</w:t>
                            </w:r>
                          </w:p>
                          <w:p w:rsidR="00C809D6" w:rsidRPr="00D3333E" w:rsidRDefault="00CE4995" w:rsidP="003918D3">
                            <w:pPr>
                              <w:pStyle w:val="Address2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333E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C809D6" w:rsidRPr="00D3333E">
                              <w:rPr>
                                <w:b/>
                                <w:sz w:val="24"/>
                                <w:szCs w:val="24"/>
                              </w:rPr>
                              <w:t>en wond verzorgen</w:t>
                            </w:r>
                          </w:p>
                          <w:p w:rsidR="00311E50" w:rsidRPr="003918D3" w:rsidRDefault="00CE4995" w:rsidP="003918D3">
                            <w:pPr>
                              <w:pStyle w:val="Address2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3333E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C809D6" w:rsidRPr="00D3333E">
                              <w:rPr>
                                <w:b/>
                                <w:sz w:val="24"/>
                                <w:szCs w:val="24"/>
                              </w:rPr>
                              <w:t>en uitstrijkje maken</w:t>
                            </w:r>
                            <w:r w:rsidR="00C809D6" w:rsidRPr="00D3333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wratte</w:t>
                            </w:r>
                            <w:r w:rsidR="00DD105A">
                              <w:rPr>
                                <w:b/>
                                <w:sz w:val="24"/>
                                <w:szCs w:val="24"/>
                              </w:rPr>
                              <w:t>n aanstippen</w:t>
                            </w:r>
                            <w:r w:rsidR="00DD105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oren uitspuiten</w:t>
                            </w:r>
                            <w:r w:rsidR="00DD105A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hart film</w:t>
                            </w:r>
                            <w:r w:rsidR="00C809D6" w:rsidRPr="00D3333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C809D6" w:rsidRPr="00D3333E">
                              <w:rPr>
                                <w:b/>
                                <w:sz w:val="24"/>
                                <w:szCs w:val="24"/>
                              </w:rPr>
                              <w:t>urine-onderzoek</w:t>
                            </w:r>
                            <w:proofErr w:type="spellEnd"/>
                            <w:r w:rsidRPr="00D3333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hechtingen verwijderen</w:t>
                            </w:r>
                            <w:r w:rsidRPr="00D3333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zwangerschapstest</w:t>
                            </w:r>
                            <w:r w:rsidR="00C809D6" w:rsidRPr="00D3333E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E66F8" id="Text Box 250" o:spid="_x0000_s1037" type="#_x0000_t202" style="position:absolute;left:0;text-align:left;margin-left:313pt;margin-top:236.7pt;width:165pt;height:189.8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C809D6" w:rsidRPr="00D3333E" w:rsidRDefault="00CE4995" w:rsidP="003918D3">
                      <w:pPr>
                        <w:pStyle w:val="Address2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D3333E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="00C809D6" w:rsidRPr="00D3333E">
                        <w:rPr>
                          <w:b/>
                          <w:sz w:val="24"/>
                          <w:szCs w:val="24"/>
                        </w:rPr>
                        <w:t xml:space="preserve">loedsuiker meten </w:t>
                      </w:r>
                      <w:r w:rsidR="00C809D6" w:rsidRPr="00D3333E">
                        <w:rPr>
                          <w:b/>
                          <w:sz w:val="24"/>
                          <w:szCs w:val="24"/>
                        </w:rPr>
                        <w:br/>
                        <w:t>bloeddruk meten</w:t>
                      </w:r>
                    </w:p>
                    <w:p w:rsidR="00C809D6" w:rsidRPr="00D3333E" w:rsidRDefault="00CE4995" w:rsidP="003918D3">
                      <w:pPr>
                        <w:pStyle w:val="Address2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D3333E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C809D6" w:rsidRPr="00D3333E">
                        <w:rPr>
                          <w:b/>
                          <w:sz w:val="24"/>
                          <w:szCs w:val="24"/>
                        </w:rPr>
                        <w:t>en wond verzorgen</w:t>
                      </w:r>
                    </w:p>
                    <w:p w:rsidR="00311E50" w:rsidRPr="003918D3" w:rsidRDefault="00CE4995" w:rsidP="003918D3">
                      <w:pPr>
                        <w:pStyle w:val="Address2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3333E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C809D6" w:rsidRPr="00D3333E">
                        <w:rPr>
                          <w:b/>
                          <w:sz w:val="24"/>
                          <w:szCs w:val="24"/>
                        </w:rPr>
                        <w:t>en uitstrijkje maken</w:t>
                      </w:r>
                      <w:r w:rsidR="00C809D6" w:rsidRPr="00D3333E">
                        <w:rPr>
                          <w:b/>
                          <w:sz w:val="24"/>
                          <w:szCs w:val="24"/>
                        </w:rPr>
                        <w:br/>
                        <w:t>wratte</w:t>
                      </w:r>
                      <w:r w:rsidR="00DD105A">
                        <w:rPr>
                          <w:b/>
                          <w:sz w:val="24"/>
                          <w:szCs w:val="24"/>
                        </w:rPr>
                        <w:t>n aanstippen</w:t>
                      </w:r>
                      <w:r w:rsidR="00DD105A">
                        <w:rPr>
                          <w:b/>
                          <w:sz w:val="24"/>
                          <w:szCs w:val="24"/>
                        </w:rPr>
                        <w:br/>
                        <w:t>oren uitspuiten</w:t>
                      </w:r>
                      <w:r w:rsidR="00DD105A">
                        <w:rPr>
                          <w:b/>
                          <w:sz w:val="24"/>
                          <w:szCs w:val="24"/>
                        </w:rPr>
                        <w:br/>
                        <w:t>hart film</w:t>
                      </w:r>
                      <w:r w:rsidR="00C809D6" w:rsidRPr="00D3333E">
                        <w:rPr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C809D6" w:rsidRPr="00D3333E">
                        <w:rPr>
                          <w:b/>
                          <w:sz w:val="24"/>
                          <w:szCs w:val="24"/>
                        </w:rPr>
                        <w:t>urine-onderzoek</w:t>
                      </w:r>
                      <w:proofErr w:type="spellEnd"/>
                      <w:r w:rsidRPr="00D3333E">
                        <w:rPr>
                          <w:b/>
                          <w:sz w:val="24"/>
                          <w:szCs w:val="24"/>
                        </w:rPr>
                        <w:br/>
                        <w:t>hechtingen verwijderen</w:t>
                      </w:r>
                      <w:r w:rsidRPr="00D3333E">
                        <w:rPr>
                          <w:b/>
                          <w:sz w:val="24"/>
                          <w:szCs w:val="24"/>
                        </w:rPr>
                        <w:br/>
                        <w:t>zwangerschapstest</w:t>
                      </w:r>
                      <w:r w:rsidR="00C809D6" w:rsidRPr="00D3333E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25D5">
        <w:tab/>
      </w:r>
    </w:p>
    <w:p w:rsidR="001C2913" w:rsidRDefault="001C2913" w:rsidP="00F47242">
      <w:pPr>
        <w:tabs>
          <w:tab w:val="right" w:pos="4500"/>
          <w:tab w:val="left" w:pos="9923"/>
        </w:tabs>
      </w:pPr>
    </w:p>
    <w:p w:rsidR="001C2913" w:rsidRPr="001C2913" w:rsidRDefault="001C2913" w:rsidP="001C2913"/>
    <w:p w:rsidR="001C2913" w:rsidRPr="001C2913" w:rsidRDefault="001C2913" w:rsidP="001C2913"/>
    <w:p w:rsidR="001C2913" w:rsidRPr="001C2913" w:rsidRDefault="001C2913" w:rsidP="001C2913"/>
    <w:p w:rsidR="001C2913" w:rsidRPr="001C2913" w:rsidRDefault="00C85DA4" w:rsidP="0061006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390394" wp14:editId="404B3469">
                <wp:simplePos x="0" y="0"/>
                <wp:positionH relativeFrom="column">
                  <wp:posOffset>6709411</wp:posOffset>
                </wp:positionH>
                <wp:positionV relativeFrom="paragraph">
                  <wp:posOffset>14605</wp:posOffset>
                </wp:positionV>
                <wp:extent cx="2286000" cy="561975"/>
                <wp:effectExtent l="0" t="0" r="0" b="9525"/>
                <wp:wrapNone/>
                <wp:docPr id="5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D3" w:rsidRPr="003F653B" w:rsidRDefault="00330325" w:rsidP="00C85DA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82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3F653B" w:rsidRPr="00C82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elefoon</w:t>
                            </w:r>
                            <w:r w:rsidR="003F65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0</w:t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3F65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000</w:t>
                            </w:r>
                            <w:r w:rsidR="003F653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0394" id="_x0000_s1038" type="#_x0000_t202" style="position:absolute;left:0;text-align:left;margin-left:528.3pt;margin-top:1.15pt;width:180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" stroked="f">
                <v:textbox>
                  <w:txbxContent>
                    <w:p w:rsidR="00E07ED3" w:rsidRPr="003F653B" w:rsidRDefault="00330325" w:rsidP="00C85DA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82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</w:t>
                      </w:r>
                      <w:r w:rsidR="003F653B" w:rsidRPr="00C82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elefoon</w:t>
                      </w:r>
                      <w:r w:rsidR="003F65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0</w:t>
                      </w:r>
                      <w:r w:rsidR="00DD10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00</w:t>
                      </w:r>
                      <w:r w:rsidR="003F65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10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000</w:t>
                      </w:r>
                      <w:r w:rsidR="003F653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105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00 00</w:t>
                      </w:r>
                    </w:p>
                  </w:txbxContent>
                </v:textbox>
              </v:shape>
            </w:pict>
          </mc:Fallback>
        </mc:AlternateContent>
      </w:r>
    </w:p>
    <w:p w:rsidR="001C2913" w:rsidRDefault="001C2913" w:rsidP="00D55F5E">
      <w:pPr>
        <w:tabs>
          <w:tab w:val="right" w:pos="4500"/>
        </w:tabs>
      </w:pPr>
    </w:p>
    <w:p w:rsidR="001C2913" w:rsidRDefault="001C2913" w:rsidP="001C2913">
      <w:pPr>
        <w:tabs>
          <w:tab w:val="left" w:pos="3159"/>
        </w:tabs>
      </w:pPr>
      <w:r>
        <w:tab/>
      </w:r>
    </w:p>
    <w:p w:rsidR="00311E50" w:rsidRDefault="00F35891" w:rsidP="006D34F9">
      <w:pPr>
        <w:tabs>
          <w:tab w:val="right" w:pos="4500"/>
          <w:tab w:val="left" w:pos="10065"/>
        </w:tabs>
      </w:pPr>
      <w:r w:rsidRPr="00931EBA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C51B4E0" wp14:editId="5594C7DF">
                <wp:simplePos x="0" y="0"/>
                <wp:positionH relativeFrom="column">
                  <wp:posOffset>6771640</wp:posOffset>
                </wp:positionH>
                <wp:positionV relativeFrom="paragraph">
                  <wp:posOffset>829310</wp:posOffset>
                </wp:positionV>
                <wp:extent cx="2892425" cy="1576070"/>
                <wp:effectExtent l="0" t="0" r="3175" b="508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60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BA" w:rsidRPr="00891A86" w:rsidRDefault="00931EBA" w:rsidP="00931EBA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CC0000"/>
                                <w:sz w:val="28"/>
                                <w:szCs w:val="28"/>
                              </w:rPr>
                            </w:pPr>
                            <w:r w:rsidRPr="00891A8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spoed</w:t>
                            </w:r>
                            <w:r w:rsidRPr="00891A86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br/>
                              <w:t>avond / nacht weeken</w:t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d</w:t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br/>
                              <w:t>000 000 00 00</w:t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br/>
                              <w:t>Huisartsenpost</w:t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Style w:val="Stijl7"/>
                                </w:rPr>
                                <w:id w:val="-4978182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="Times New Roman" w:hAnsi="Times New Roman" w:cs="Arial"/>
                                  <w:b w:val="0"/>
                                  <w:color w:val="000000"/>
                                  <w:sz w:val="18"/>
                                  <w:szCs w:val="28"/>
                                </w:rPr>
                              </w:sdtEndPr>
                              <w:sdtContent>
                                <w:r w:rsidR="00C309D2">
                                  <w:rPr>
                                    <w:rStyle w:val="Tekstvantijdelijkeaanduiding"/>
                                  </w:rPr>
                                  <w:t xml:space="preserve">Voeg de </w:t>
                                </w:r>
                                <w:r w:rsidR="00725A87">
                                  <w:rPr>
                                    <w:rStyle w:val="Tekstvantijdelijkeaanduiding"/>
                                  </w:rPr>
                                  <w:t>l</w:t>
                                </w:r>
                                <w:r w:rsidR="00C309D2">
                                  <w:rPr>
                                    <w:rStyle w:val="Tekstvantijdelijkeaanduiding"/>
                                  </w:rPr>
                                  <w:t>ocatiegegevens toe</w:t>
                                </w:r>
                                <w:r w:rsidR="00C309D2" w:rsidRPr="00FB3E05">
                                  <w:rPr>
                                    <w:rStyle w:val="Tekstvantijdelijkeaanduiding"/>
                                  </w:rPr>
                                  <w:t>.</w:t>
                                </w:r>
                              </w:sdtContent>
                            </w:sdt>
                            <w:r w:rsidRPr="00891A86">
                              <w:rPr>
                                <w:rFonts w:ascii="Arial" w:hAnsi="Arial" w:cs="Arial"/>
                                <w:b/>
                                <w:color w:val="CC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B4E0" id="_x0000_s1039" type="#_x0000_t202" style="position:absolute;left:0;text-align:left;margin-left:533.2pt;margin-top:65.3pt;width:227.75pt;height:124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" fillcolor="#b9cde5" stroked="f">
                <v:textbox>
                  <w:txbxContent>
                    <w:p w:rsidR="00931EBA" w:rsidRPr="00891A86" w:rsidRDefault="00931EBA" w:rsidP="00931EBA">
                      <w:pPr>
                        <w:jc w:val="left"/>
                        <w:rPr>
                          <w:rFonts w:ascii="Arial" w:hAnsi="Arial" w:cs="Arial"/>
                          <w:b/>
                          <w:color w:val="CC0000"/>
                          <w:sz w:val="28"/>
                          <w:szCs w:val="28"/>
                        </w:rPr>
                      </w:pPr>
                      <w:r w:rsidRPr="00891A8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spoed</w:t>
                      </w:r>
                      <w:r w:rsidRPr="00891A86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br/>
                        <w:t>avond / nacht weeken</w:t>
                      </w:r>
                      <w:r w:rsidR="00DD105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d</w:t>
                      </w:r>
                      <w:r w:rsidR="00DD105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br/>
                        <w:t>000 000 00 00</w:t>
                      </w:r>
                      <w:r w:rsidR="00DD105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br/>
                      </w:r>
                      <w:r w:rsidR="00DD105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br/>
                        <w:t>Huisartsenpost</w:t>
                      </w:r>
                      <w:r w:rsidR="00DD105A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Style w:val="Stijl7"/>
                          </w:rPr>
                          <w:id w:val="-497818200"/>
                          <w:showingPlcHdr/>
                        </w:sdtPr>
                        <w:sdtEndPr>
                          <w:rPr>
                            <w:rStyle w:val="Standaardalinea-lettertype"/>
                            <w:rFonts w:ascii="Times New Roman" w:hAnsi="Times New Roman" w:cs="Arial"/>
                            <w:b w:val="0"/>
                            <w:color w:val="000000"/>
                            <w:sz w:val="18"/>
                            <w:szCs w:val="28"/>
                          </w:rPr>
                        </w:sdtEndPr>
                        <w:sdtContent>
                          <w:r w:rsidR="00C309D2">
                            <w:rPr>
                              <w:rStyle w:val="Tekstvantijdelijkeaanduiding"/>
                            </w:rPr>
                            <w:t xml:space="preserve">Voeg de </w:t>
                          </w:r>
                          <w:r w:rsidR="00725A87">
                            <w:rPr>
                              <w:rStyle w:val="Tekstvantijdelijkeaanduiding"/>
                            </w:rPr>
                            <w:t>l</w:t>
                          </w:r>
                          <w:r w:rsidR="00C309D2">
                            <w:rPr>
                              <w:rStyle w:val="Tekstvantijdelijkeaanduiding"/>
                            </w:rPr>
                            <w:t>ocatiegegevens toe</w:t>
                          </w:r>
                          <w:r w:rsidR="00C309D2" w:rsidRPr="00FB3E05">
                            <w:rPr>
                              <w:rStyle w:val="Tekstvantijdelijkeaanduiding"/>
                            </w:rPr>
                            <w:t>.</w:t>
                          </w:r>
                        </w:sdtContent>
                      </w:sdt>
                      <w:r w:rsidRPr="00891A86">
                        <w:rPr>
                          <w:rFonts w:ascii="Arial" w:hAnsi="Arial" w:cs="Arial"/>
                          <w:b/>
                          <w:color w:val="CC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95F32">
        <w:rPr>
          <w:noProof/>
        </w:rPr>
        <w:drawing>
          <wp:anchor distT="0" distB="0" distL="114300" distR="114300" simplePos="0" relativeHeight="251794432" behindDoc="0" locked="0" layoutInCell="1" allowOverlap="1" wp14:anchorId="37CD62BC" wp14:editId="5D51A142">
            <wp:simplePos x="0" y="0"/>
            <wp:positionH relativeFrom="page">
              <wp:posOffset>2198370</wp:posOffset>
            </wp:positionH>
            <wp:positionV relativeFrom="page">
              <wp:posOffset>6510020</wp:posOffset>
            </wp:positionV>
            <wp:extent cx="762000" cy="567055"/>
            <wp:effectExtent l="0" t="0" r="0" b="4445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6F2" w:rsidRPr="00DB6601">
        <w:rPr>
          <w:rFonts w:ascii="Arial" w:eastAsiaTheme="minorHAnsi" w:hAnsi="Arial" w:cstheme="minorBidi"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59" behindDoc="0" locked="0" layoutInCell="1" allowOverlap="1" wp14:anchorId="1FA44E73" wp14:editId="7D6253B6">
                <wp:simplePos x="0" y="0"/>
                <wp:positionH relativeFrom="column">
                  <wp:posOffset>-224790</wp:posOffset>
                </wp:positionH>
                <wp:positionV relativeFrom="paragraph">
                  <wp:posOffset>967105</wp:posOffset>
                </wp:positionV>
                <wp:extent cx="2735580" cy="1439545"/>
                <wp:effectExtent l="0" t="0" r="7620" b="825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3954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01" w:rsidRDefault="00DB6601" w:rsidP="00DB6601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6601" w:rsidRPr="00C95F32" w:rsidRDefault="00DB6601" w:rsidP="00DB6601">
                            <w:pPr>
                              <w:tabs>
                                <w:tab w:val="left" w:pos="142"/>
                              </w:tabs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95F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informatie en advies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5F3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C9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Kijk ook op</w:t>
                            </w:r>
                            <w:r w:rsidRPr="00C9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hyperlink r:id="rId8" w:history="1">
                              <w:r w:rsidRPr="00C95F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www.thuisarts.nl</w:t>
                              </w:r>
                            </w:hyperlink>
                            <w:r w:rsidRPr="00C9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voor advies van </w:t>
                            </w:r>
                            <w:r w:rsidRPr="00C95F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huisartsen.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4E73" id="_x0000_s1040" type="#_x0000_t202" style="position:absolute;left:0;text-align:left;margin-left:-17.7pt;margin-top:76.15pt;width:215.4pt;height:113.35pt;z-index:251791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" fillcolor="#c6d9f1" stroked="f">
                <v:textbox>
                  <w:txbxContent>
                    <w:p w:rsidR="00DB6601" w:rsidRDefault="00DB6601" w:rsidP="00DB6601">
                      <w:pPr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DB6601" w:rsidRPr="00C95F32" w:rsidRDefault="00DB6601" w:rsidP="00DB6601">
                      <w:pPr>
                        <w:tabs>
                          <w:tab w:val="left" w:pos="142"/>
                        </w:tabs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95F3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informatie en advies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95F3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</w:r>
                      <w:r w:rsidRPr="00C9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Kijk ook op</w:t>
                      </w:r>
                      <w:r w:rsidRPr="00C9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hyperlink r:id="rId9" w:history="1">
                        <w:r w:rsidRPr="00C95F32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www.thuisarts.nl</w:t>
                        </w:r>
                      </w:hyperlink>
                      <w:r w:rsidRPr="00C9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voor advies van </w:t>
                      </w:r>
                      <w:r w:rsidRPr="00C95F3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huisartsen.</w:t>
                      </w:r>
                    </w:p>
                  </w:txbxContent>
                </v:textbox>
              </v:shape>
            </w:pict>
          </mc:Fallback>
        </mc:AlternateContent>
      </w:r>
      <w:r w:rsidR="00F4724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326753" wp14:editId="68B2BEE1">
                <wp:simplePos x="0" y="0"/>
                <wp:positionH relativeFrom="page">
                  <wp:posOffset>7056120</wp:posOffset>
                </wp:positionH>
                <wp:positionV relativeFrom="page">
                  <wp:posOffset>7223760</wp:posOffset>
                </wp:positionV>
                <wp:extent cx="0" cy="295275"/>
                <wp:effectExtent l="0" t="0" r="19050" b="9525"/>
                <wp:wrapNone/>
                <wp:docPr id="316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BE37" id="AutoShape 1" o:spid="_x0000_s1026" type="#_x0000_t32" style="position:absolute;margin-left:555.6pt;margin-top:568.8pt;width:0;height:23.2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">
                <v:shadow color="#7f7f7f [1601]" opacity=".5" offset="1pt"/>
                <w10:wrap anchorx="page" anchory="page"/>
              </v:shape>
            </w:pict>
          </mc:Fallback>
        </mc:AlternateContent>
      </w:r>
      <w:r w:rsidR="00311E50" w:rsidRPr="001C2913">
        <w:br w:type="page"/>
      </w:r>
      <w:r w:rsidR="00E717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59B041" wp14:editId="41CB86B4">
                <wp:simplePos x="0" y="0"/>
                <wp:positionH relativeFrom="column">
                  <wp:posOffset>-262890</wp:posOffset>
                </wp:positionH>
                <wp:positionV relativeFrom="paragraph">
                  <wp:posOffset>3237230</wp:posOffset>
                </wp:positionV>
                <wp:extent cx="2713990" cy="460375"/>
                <wp:effectExtent l="0" t="0" r="0" b="0"/>
                <wp:wrapNone/>
                <wp:docPr id="2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4A" w:rsidRDefault="004D294A" w:rsidP="00A44A5A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Een afspraak is voor één persoon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en duurt tien minuten.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B041" id="_x0000_s1041" type="#_x0000_t202" style="position:absolute;left:0;text-align:left;margin-left:-20.7pt;margin-top:254.9pt;width:213.7pt;height:3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" stroked="f">
                <v:textbox>
                  <w:txbxContent>
                    <w:p w:rsidR="004D294A" w:rsidRDefault="004D294A" w:rsidP="00A44A5A">
                      <w:pPr>
                        <w:jc w:val="left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Een afspraak is voor één persoon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en duurt tien minuten.</w:t>
                      </w:r>
                    </w:p>
                  </w:txbxContent>
                </v:textbox>
              </v:shape>
            </w:pict>
          </mc:Fallback>
        </mc:AlternateContent>
      </w:r>
      <w:r w:rsidR="00184AC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0597A5" wp14:editId="2B973490">
                <wp:simplePos x="0" y="0"/>
                <wp:positionH relativeFrom="column">
                  <wp:posOffset>-272415</wp:posOffset>
                </wp:positionH>
                <wp:positionV relativeFrom="paragraph">
                  <wp:posOffset>5543550</wp:posOffset>
                </wp:positionV>
                <wp:extent cx="1438275" cy="384810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65" w:rsidRPr="00C82043" w:rsidRDefault="00C23065" w:rsidP="00BC272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82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afzeggen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97A5" id="_x0000_s1042" type="#_x0000_t202" style="position:absolute;left:0;text-align:left;margin-left:-21.45pt;margin-top:436.5pt;width:113.25pt;height:3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" filled="f" stroked="f">
                <v:textbox>
                  <w:txbxContent>
                    <w:p w:rsidR="00C23065" w:rsidRPr="00C82043" w:rsidRDefault="00C23065" w:rsidP="00BC272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82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afzeggen</w:t>
                      </w:r>
                    </w:p>
                  </w:txbxContent>
                </v:textbox>
              </v:shape>
            </w:pict>
          </mc:Fallback>
        </mc:AlternateContent>
      </w:r>
      <w:r w:rsidR="00FD385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C844D1" wp14:editId="3804E1DD">
                <wp:simplePos x="0" y="0"/>
                <wp:positionH relativeFrom="column">
                  <wp:posOffset>-262890</wp:posOffset>
                </wp:positionH>
                <wp:positionV relativeFrom="paragraph">
                  <wp:posOffset>5860415</wp:posOffset>
                </wp:positionV>
                <wp:extent cx="1941830" cy="847725"/>
                <wp:effectExtent l="0" t="0" r="1270" b="952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65" w:rsidRPr="00C23065" w:rsidRDefault="00C23065" w:rsidP="00BC2724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30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 heeft een afspraak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C230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maar u kunt niet komen?</w:t>
                            </w:r>
                            <w:r w:rsidRPr="00C230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Bel meteen </w:t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000 000 00 00</w:t>
                            </w:r>
                            <w:r w:rsidRPr="00C230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44D1" id="_x0000_s1043" type="#_x0000_t202" style="position:absolute;left:0;text-align:left;margin-left:-20.7pt;margin-top:461.45pt;width:152.9pt;height: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" stroked="f">
                <v:textbox>
                  <w:txbxContent>
                    <w:p w:rsidR="00C23065" w:rsidRPr="00C23065" w:rsidRDefault="00C23065" w:rsidP="00BC2724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30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 heeft een afspraak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Pr="00C230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maar u kunt niet komen?</w:t>
                      </w:r>
                      <w:r w:rsidRPr="00C230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Bel meteen </w:t>
                      </w:r>
                      <w:r w:rsidR="00DD10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000 000 00 00</w:t>
                      </w:r>
                      <w:r w:rsidRPr="00C230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3851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F68FF5E" wp14:editId="1A1981AF">
                <wp:simplePos x="0" y="0"/>
                <wp:positionH relativeFrom="column">
                  <wp:posOffset>-262890</wp:posOffset>
                </wp:positionH>
                <wp:positionV relativeFrom="paragraph">
                  <wp:posOffset>1107440</wp:posOffset>
                </wp:positionV>
                <wp:extent cx="2713990" cy="134112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94A" w:rsidRDefault="00C23065" w:rsidP="00C2306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 belt</w:t>
                            </w:r>
                            <w:r w:rsidR="006B75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000 000 00 00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7C0FF4" w:rsidRPr="007C0FF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U vertelt uw klacht.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De assistente zegt wanneer u kunt</w:t>
                            </w:r>
                            <w:r w:rsidR="006B75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komen.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C640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ij noemt de dag en de tijd van de afspraak.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Zij noemt de naam van uw dokter.</w:t>
                            </w:r>
                          </w:p>
                          <w:p w:rsidR="0004408C" w:rsidRPr="00C23065" w:rsidRDefault="0004408C" w:rsidP="00C23065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E711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FF5E" id="_x0000_s1044" type="#_x0000_t202" style="position:absolute;left:0;text-align:left;margin-left:-20.7pt;margin-top:87.2pt;width:213.7pt;height:105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" stroked="f">
                <v:textbox>
                  <w:txbxContent>
                    <w:p w:rsidR="004D294A" w:rsidRDefault="00C23065" w:rsidP="00C23065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 belt</w:t>
                      </w:r>
                      <w:r w:rsidR="006B75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D10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000 000 00 00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 w:rsidR="007C0FF4" w:rsidRPr="007C0FF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U vertelt uw klacht.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De assistente zegt wanneer u kunt</w:t>
                      </w:r>
                      <w:r w:rsidR="006B75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komen.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C640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ij noemt de dag en de tijd van de afspraak.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Zij noemt de naam van uw dokter.</w:t>
                      </w:r>
                    </w:p>
                    <w:p w:rsidR="0004408C" w:rsidRPr="00C23065" w:rsidRDefault="0004408C" w:rsidP="00C23065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E711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D34F9" w:rsidRPr="00946A71">
        <w:rPr>
          <w:noProof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5F90C374" wp14:editId="4FA731C6">
                <wp:simplePos x="0" y="0"/>
                <wp:positionH relativeFrom="page">
                  <wp:posOffset>7465060</wp:posOffset>
                </wp:positionH>
                <wp:positionV relativeFrom="page">
                  <wp:posOffset>6261100</wp:posOffset>
                </wp:positionV>
                <wp:extent cx="2825115" cy="886460"/>
                <wp:effectExtent l="0" t="0" r="0" b="8890"/>
                <wp:wrapNone/>
                <wp:docPr id="26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2511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A71" w:rsidRPr="00AB54E3" w:rsidRDefault="00496D3E" w:rsidP="00946A71">
                            <w:pPr>
                              <w:pStyle w:val="Plattetek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946A71" w:rsidRPr="00A360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phalen lukt niet?</w:t>
                            </w:r>
                            <w:r w:rsidR="00946A71" w:rsidRPr="00A360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46A71">
                              <w:rPr>
                                <w:rFonts w:ascii="Arial" w:hAnsi="Arial" w:cs="Arial"/>
                                <w:b/>
                              </w:rPr>
                              <w:t>Kan niemand de med</w:t>
                            </w:r>
                            <w:r w:rsidR="00C64034">
                              <w:rPr>
                                <w:rFonts w:ascii="Arial" w:hAnsi="Arial" w:cs="Arial"/>
                                <w:b/>
                              </w:rPr>
                              <w:t>ic</w:t>
                            </w:r>
                            <w:r w:rsidR="00946A71">
                              <w:rPr>
                                <w:rFonts w:ascii="Arial" w:hAnsi="Arial" w:cs="Arial"/>
                                <w:b/>
                              </w:rPr>
                              <w:t>ijnen ophalen?</w:t>
                            </w:r>
                            <w:r w:rsidR="00946A71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Bel uw apotheek.</w:t>
                            </w:r>
                            <w:r w:rsidR="00946A71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Dan brengt de apotheek ze bij u thuis.</w:t>
                            </w:r>
                            <w:r w:rsidR="00946A71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C374" id="Text Box 358" o:spid="_x0000_s1045" type="#_x0000_t202" style="position:absolute;left:0;text-align:left;margin-left:587.8pt;margin-top:493pt;width:222.45pt;height:69.8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JW/w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946A71" w:rsidRPr="00AB54E3" w:rsidRDefault="00496D3E" w:rsidP="00946A71">
                      <w:pPr>
                        <w:pStyle w:val="Platteteks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</w:t>
                      </w:r>
                      <w:r w:rsidR="00946A71" w:rsidRPr="00A360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phalen lukt niet?</w:t>
                      </w:r>
                      <w:r w:rsidR="00946A71" w:rsidRPr="00A360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46A71">
                        <w:rPr>
                          <w:rFonts w:ascii="Arial" w:hAnsi="Arial" w:cs="Arial"/>
                          <w:b/>
                        </w:rPr>
                        <w:t>Kan niemand de med</w:t>
                      </w:r>
                      <w:r w:rsidR="00C64034">
                        <w:rPr>
                          <w:rFonts w:ascii="Arial" w:hAnsi="Arial" w:cs="Arial"/>
                          <w:b/>
                        </w:rPr>
                        <w:t>ic</w:t>
                      </w:r>
                      <w:r w:rsidR="00946A71">
                        <w:rPr>
                          <w:rFonts w:ascii="Arial" w:hAnsi="Arial" w:cs="Arial"/>
                          <w:b/>
                        </w:rPr>
                        <w:t>ijnen ophalen?</w:t>
                      </w:r>
                      <w:r w:rsidR="00946A71">
                        <w:rPr>
                          <w:rFonts w:ascii="Arial" w:hAnsi="Arial" w:cs="Arial"/>
                          <w:b/>
                        </w:rPr>
                        <w:br/>
                        <w:t>Bel uw apotheek.</w:t>
                      </w:r>
                      <w:r w:rsidR="00946A71">
                        <w:rPr>
                          <w:rFonts w:ascii="Arial" w:hAnsi="Arial" w:cs="Arial"/>
                          <w:b/>
                        </w:rPr>
                        <w:br/>
                        <w:t>Dan brengt de apotheek ze bij u thuis.</w:t>
                      </w:r>
                      <w:r w:rsidR="00946A71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34F9" w:rsidRPr="00D43E50">
        <w:rPr>
          <w:noProof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C2D63B3" wp14:editId="5456C402">
                <wp:simplePos x="0" y="0"/>
                <wp:positionH relativeFrom="page">
                  <wp:posOffset>7467600</wp:posOffset>
                </wp:positionH>
                <wp:positionV relativeFrom="page">
                  <wp:posOffset>3305175</wp:posOffset>
                </wp:positionV>
                <wp:extent cx="1704340" cy="466090"/>
                <wp:effectExtent l="0" t="0" r="0" b="0"/>
                <wp:wrapNone/>
                <wp:docPr id="2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43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E50" w:rsidRPr="00AB54E3" w:rsidRDefault="00D43E50" w:rsidP="00D43E50">
                            <w:pPr>
                              <w:pStyle w:val="Plattetek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via internet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363678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</w:rPr>
                              <w:t>www.naampraktijk.nl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63B3" id="_x0000_s1046" type="#_x0000_t202" style="position:absolute;left:0;text-align:left;margin-left:588pt;margin-top:260.25pt;width:134.2pt;height:36.7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D43E50" w:rsidRPr="00AB54E3" w:rsidRDefault="00D43E50" w:rsidP="00D43E50">
                      <w:pPr>
                        <w:pStyle w:val="Platteteks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via internet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363678">
                        <w:rPr>
                          <w:rFonts w:ascii="Arial" w:hAnsi="Arial" w:cs="Arial"/>
                          <w:b/>
                          <w:color w:val="31849B" w:themeColor="accent5" w:themeShade="BF"/>
                        </w:rPr>
                        <w:t>www.naampraktijk.nl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34F9" w:rsidRPr="00D43E50">
        <w:rPr>
          <w:noProof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1FAA75D7" wp14:editId="69778F45">
                <wp:simplePos x="0" y="0"/>
                <wp:positionH relativeFrom="page">
                  <wp:posOffset>8482965</wp:posOffset>
                </wp:positionH>
                <wp:positionV relativeFrom="page">
                  <wp:posOffset>1969135</wp:posOffset>
                </wp:positionV>
                <wp:extent cx="1078865" cy="466090"/>
                <wp:effectExtent l="0" t="0" r="6985" b="0"/>
                <wp:wrapNone/>
                <wp:docPr id="2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7886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E50" w:rsidRPr="00AB54E3" w:rsidRDefault="00D43E50" w:rsidP="00D43E50">
                            <w:pPr>
                              <w:pStyle w:val="Plattetek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 telefoon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</w:rPr>
                              <w:t>000 000 00 00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75D7" id="_x0000_s1047" type="#_x0000_t202" style="position:absolute;left:0;text-align:left;margin-left:667.95pt;margin-top:155.05pt;width:84.95pt;height:36.7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D43E50" w:rsidRPr="00AB54E3" w:rsidRDefault="00D43E50" w:rsidP="00D43E50">
                      <w:pPr>
                        <w:pStyle w:val="Platteteks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 telefoon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DD105A">
                        <w:rPr>
                          <w:rFonts w:ascii="Arial" w:hAnsi="Arial" w:cs="Arial"/>
                          <w:b/>
                        </w:rPr>
                        <w:t>000 000 00 00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708" w:rsidRPr="003D7E85">
        <w:rPr>
          <w:noProof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2AC045ED" wp14:editId="2D47523E">
                <wp:simplePos x="0" y="0"/>
                <wp:positionH relativeFrom="page">
                  <wp:posOffset>7467600</wp:posOffset>
                </wp:positionH>
                <wp:positionV relativeFrom="page">
                  <wp:posOffset>3924300</wp:posOffset>
                </wp:positionV>
                <wp:extent cx="2914650" cy="2159635"/>
                <wp:effectExtent l="0" t="0" r="0" b="0"/>
                <wp:wrapNone/>
                <wp:docPr id="2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2159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D7E85" w:rsidRPr="00A360BD" w:rsidRDefault="003D7E85" w:rsidP="009B532C">
                            <w:pPr>
                              <w:pStyle w:val="Plattetekst"/>
                              <w:spacing w:before="200" w:after="0" w:line="269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96D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 bestelt vóór 00.00 uur:</w:t>
                            </w:r>
                            <w:r w:rsidR="009D468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A360BD">
                              <w:rPr>
                                <w:rFonts w:ascii="Arial" w:hAnsi="Arial" w:cs="Arial"/>
                                <w:b/>
                              </w:rPr>
                              <w:t xml:space="preserve">’s Middags na 00.00 uur </w:t>
                            </w:r>
                            <w:r w:rsidR="00A360B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360BD">
                              <w:rPr>
                                <w:rFonts w:ascii="Arial" w:hAnsi="Arial" w:cs="Arial"/>
                                <w:b/>
                              </w:rPr>
                              <w:t xml:space="preserve">kunt u de medicijnen ophalen </w:t>
                            </w:r>
                            <w:r w:rsidR="00A360B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360BD">
                              <w:rPr>
                                <w:rFonts w:ascii="Arial" w:hAnsi="Arial" w:cs="Arial"/>
                                <w:b/>
                              </w:rPr>
                              <w:t>bij de apotheek.</w:t>
                            </w:r>
                            <w:r w:rsidRPr="00A360B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496D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 bestelt na 00.00 uur:</w:t>
                            </w:r>
                            <w:r w:rsidR="00A360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A360BD">
                              <w:rPr>
                                <w:rFonts w:ascii="Arial" w:hAnsi="Arial" w:cs="Arial"/>
                                <w:b/>
                              </w:rPr>
                              <w:t xml:space="preserve">De volgende dag na 00.00 uur </w:t>
                            </w:r>
                            <w:r w:rsidR="00C64034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360BD">
                              <w:rPr>
                                <w:rFonts w:ascii="Arial" w:hAnsi="Arial" w:cs="Arial"/>
                                <w:b/>
                              </w:rPr>
                              <w:t xml:space="preserve">kunt u de medicijnen ophalen </w:t>
                            </w:r>
                            <w:r w:rsidR="00A360B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360BD">
                              <w:rPr>
                                <w:rFonts w:ascii="Arial" w:hAnsi="Arial" w:cs="Arial"/>
                                <w:b/>
                              </w:rPr>
                              <w:t>bij de apotheek.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45ED" id="Text Box 357" o:spid="_x0000_s1048" type="#_x0000_t202" style="position:absolute;left:0;text-align:left;margin-left:588pt;margin-top:309pt;width:229.5pt;height:170.05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" fillcolor="#b8cce4 [1300]" stroked="f">
                <o:lock v:ext="edit" shapetype="t"/>
                <v:textbox inset="2.85pt,2.85pt,2.85pt,2.85pt">
                  <w:txbxContent>
                    <w:p w:rsidR="003D7E85" w:rsidRPr="00A360BD" w:rsidRDefault="003D7E85" w:rsidP="009B532C">
                      <w:pPr>
                        <w:pStyle w:val="Plattetekst"/>
                        <w:spacing w:before="200" w:after="0" w:line="269" w:lineRule="auto"/>
                        <w:ind w:left="142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96D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 bestelt vóór 00.00 uur:</w:t>
                      </w:r>
                      <w:r w:rsidR="009D468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Pr="00A360BD">
                        <w:rPr>
                          <w:rFonts w:ascii="Arial" w:hAnsi="Arial" w:cs="Arial"/>
                          <w:b/>
                        </w:rPr>
                        <w:t xml:space="preserve">’s Middags na 00.00 uur </w:t>
                      </w:r>
                      <w:r w:rsidR="00A360B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A360BD">
                        <w:rPr>
                          <w:rFonts w:ascii="Arial" w:hAnsi="Arial" w:cs="Arial"/>
                          <w:b/>
                        </w:rPr>
                        <w:t xml:space="preserve">kunt u de medicijnen ophalen </w:t>
                      </w:r>
                      <w:r w:rsidR="00A360B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A360BD">
                        <w:rPr>
                          <w:rFonts w:ascii="Arial" w:hAnsi="Arial" w:cs="Arial"/>
                          <w:b/>
                        </w:rPr>
                        <w:t>bij de apotheek.</w:t>
                      </w:r>
                      <w:r w:rsidRPr="00A360BD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496D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 bestelt na 00.00 uur:</w:t>
                      </w:r>
                      <w:r w:rsidR="00A360B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A360BD">
                        <w:rPr>
                          <w:rFonts w:ascii="Arial" w:hAnsi="Arial" w:cs="Arial"/>
                          <w:b/>
                        </w:rPr>
                        <w:t xml:space="preserve">De volgende dag na 00.00 uur </w:t>
                      </w:r>
                      <w:r w:rsidR="00C64034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A360BD">
                        <w:rPr>
                          <w:rFonts w:ascii="Arial" w:hAnsi="Arial" w:cs="Arial"/>
                          <w:b/>
                        </w:rPr>
                        <w:t xml:space="preserve">kunt u de medicijnen ophalen </w:t>
                      </w:r>
                      <w:r w:rsidR="00A360B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A360BD">
                        <w:rPr>
                          <w:rFonts w:ascii="Arial" w:hAnsi="Arial" w:cs="Arial"/>
                          <w:b/>
                        </w:rPr>
                        <w:t>bij de apotheek.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7708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42AD065" wp14:editId="19896B31">
                <wp:simplePos x="0" y="0"/>
                <wp:positionH relativeFrom="page">
                  <wp:posOffset>7467600</wp:posOffset>
                </wp:positionH>
                <wp:positionV relativeFrom="page">
                  <wp:posOffset>1514475</wp:posOffset>
                </wp:positionV>
                <wp:extent cx="2743200" cy="466090"/>
                <wp:effectExtent l="0" t="0" r="0" b="0"/>
                <wp:wrapNone/>
                <wp:docPr id="1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9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AD065" id="_x0000_s1049" type="#_x0000_t202" style="position:absolute;left:0;text-align:left;margin-left:588pt;margin-top:119.25pt;width:3in;height:36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8A7708" w:rsidRPr="0007792A">
        <w:rPr>
          <w:noProof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47E1E8A1" wp14:editId="40A63A4F">
                <wp:simplePos x="0" y="0"/>
                <wp:positionH relativeFrom="page">
                  <wp:posOffset>7465695</wp:posOffset>
                </wp:positionH>
                <wp:positionV relativeFrom="page">
                  <wp:posOffset>466725</wp:posOffset>
                </wp:positionV>
                <wp:extent cx="2743200" cy="377825"/>
                <wp:effectExtent l="0" t="0" r="0" b="3175"/>
                <wp:wrapNone/>
                <wp:docPr id="1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792A" w:rsidRPr="00C82043" w:rsidRDefault="0007792A" w:rsidP="008A7708">
                            <w:pPr>
                              <w:pStyle w:val="Platteteks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82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herhaal-recept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E8A1" id="_x0000_s1050" type="#_x0000_t202" style="position:absolute;left:0;text-align:left;margin-left:587.85pt;margin-top:36.75pt;width:3in;height:29.7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07792A" w:rsidRPr="00C82043" w:rsidRDefault="0007792A" w:rsidP="008A7708">
                      <w:pPr>
                        <w:pStyle w:val="Platteteks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82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herhaal-recept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FD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417D007" wp14:editId="60946286">
                <wp:simplePos x="0" y="0"/>
                <wp:positionH relativeFrom="column">
                  <wp:posOffset>3234690</wp:posOffset>
                </wp:positionH>
                <wp:positionV relativeFrom="paragraph">
                  <wp:posOffset>4820285</wp:posOffset>
                </wp:positionV>
                <wp:extent cx="2649855" cy="1015365"/>
                <wp:effectExtent l="0" t="0" r="0" b="0"/>
                <wp:wrapNone/>
                <wp:docPr id="30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729" w:rsidRDefault="00E67729" w:rsidP="00E67729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assistente noteert uw gegevens.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De arts belt u later terug.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D007" id="_x0000_s1051" type="#_x0000_t202" style="position:absolute;left:0;text-align:left;margin-left:254.7pt;margin-top:379.55pt;width:208.65pt;height:79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" stroked="f">
                <v:textbox>
                  <w:txbxContent>
                    <w:p w:rsidR="00E67729" w:rsidRDefault="00E67729" w:rsidP="00E67729">
                      <w:pPr>
                        <w:jc w:val="left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assistente noteert uw gegevens.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De arts belt u later terug.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31FD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94A18C" wp14:editId="5C063CCB">
                <wp:simplePos x="0" y="0"/>
                <wp:positionH relativeFrom="column">
                  <wp:posOffset>3228340</wp:posOffset>
                </wp:positionH>
                <wp:positionV relativeFrom="paragraph">
                  <wp:posOffset>3757295</wp:posOffset>
                </wp:positionV>
                <wp:extent cx="2140585" cy="1034415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E3" w:rsidRPr="00D43903" w:rsidRDefault="00A444F9" w:rsidP="00E31FD0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 w:rsidR="00AB54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oor advies of</w:t>
                            </w:r>
                            <w:r w:rsidR="00AB54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de uitslag van een onderzoek</w:t>
                            </w:r>
                            <w:r w:rsidR="00AB54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B54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U belt vóór 00.00 uur</w:t>
                            </w:r>
                            <w:r w:rsidR="00AB54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DD10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000 000 00 00</w:t>
                            </w:r>
                            <w:r w:rsidR="00AB54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B54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AB54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A18C" id="_x0000_s1052" type="#_x0000_t202" style="position:absolute;left:0;text-align:left;margin-left:254.2pt;margin-top:295.85pt;width:168.55pt;height:81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" stroked="f">
                <v:textbox>
                  <w:txbxContent>
                    <w:p w:rsidR="00AB54E3" w:rsidRPr="00D43903" w:rsidRDefault="00A444F9" w:rsidP="00E31FD0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</w:t>
                      </w:r>
                      <w:r w:rsidR="00AB54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oor advies of</w:t>
                      </w:r>
                      <w:r w:rsidR="00AB54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de uitslag van een onderzoek</w:t>
                      </w:r>
                      <w:r w:rsidR="00AB54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AB54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U belt vóór 00.00 uur</w:t>
                      </w:r>
                      <w:r w:rsidR="00AB54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DD10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000 000 00 00</w:t>
                      </w:r>
                      <w:r w:rsidR="00AB54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AB54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AB54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31FD0" w:rsidRPr="00D43903">
        <w:rPr>
          <w:noProof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765715C7" wp14:editId="05EB71ED">
                <wp:simplePos x="0" y="0"/>
                <wp:positionH relativeFrom="page">
                  <wp:posOffset>4002405</wp:posOffset>
                </wp:positionH>
                <wp:positionV relativeFrom="page">
                  <wp:posOffset>3714750</wp:posOffset>
                </wp:positionV>
                <wp:extent cx="2770505" cy="377825"/>
                <wp:effectExtent l="0" t="0" r="0" b="3175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7050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903" w:rsidRPr="00C82043" w:rsidRDefault="00D43903" w:rsidP="00D43903">
                            <w:pPr>
                              <w:pStyle w:val="Platteteks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82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telefonisch spreekuur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15C7" id="_x0000_s1053" type="#_x0000_t202" style="position:absolute;left:0;text-align:left;margin-left:315.15pt;margin-top:292.5pt;width:218.15pt;height:29.7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7d/AIAAKE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43903" w:rsidRPr="00C82043" w:rsidRDefault="00D43903" w:rsidP="00D43903">
                      <w:pPr>
                        <w:pStyle w:val="Platteteks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82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telefonisch spreekuur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4A5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7E4387" wp14:editId="6AF14EE2">
                <wp:simplePos x="0" y="0"/>
                <wp:positionH relativeFrom="column">
                  <wp:posOffset>3232785</wp:posOffset>
                </wp:positionH>
                <wp:positionV relativeFrom="paragraph">
                  <wp:posOffset>516890</wp:posOffset>
                </wp:positionV>
                <wp:extent cx="2566670" cy="804545"/>
                <wp:effectExtent l="0" t="0" r="508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903" w:rsidRPr="00D43903" w:rsidRDefault="00D43903" w:rsidP="00FC466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 kunt zonder afspraak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een arts bezoeken </w:t>
                            </w:r>
                            <w:r w:rsidR="00EE44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tussen 0.00 en 0.00 uur. </w:t>
                            </w:r>
                            <w:r w:rsidR="00EE44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Zo’n bezoek duurt […] minuten.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4387" id="_x0000_s1054" type="#_x0000_t202" style="position:absolute;left:0;text-align:left;margin-left:254.55pt;margin-top:40.7pt;width:202.1pt;height:6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" stroked="f">
                <v:textbox>
                  <w:txbxContent>
                    <w:p w:rsidR="00D43903" w:rsidRPr="00D43903" w:rsidRDefault="00D43903" w:rsidP="00FC466E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 kunt zonder afspraak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een arts bezoeken </w:t>
                      </w:r>
                      <w:r w:rsidR="00EE44A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tussen 0.00 en 0.00 uur. </w:t>
                      </w:r>
                      <w:r w:rsidR="00EE44A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Zo’n bezoek duurt […] minuten.</w:t>
                      </w:r>
                    </w:p>
                  </w:txbxContent>
                </v:textbox>
              </v:shape>
            </w:pict>
          </mc:Fallback>
        </mc:AlternateContent>
      </w:r>
      <w:r w:rsidR="00A44A5A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6C20D3" wp14:editId="3D3407B5">
                <wp:simplePos x="0" y="0"/>
                <wp:positionH relativeFrom="page">
                  <wp:posOffset>4003675</wp:posOffset>
                </wp:positionH>
                <wp:positionV relativeFrom="page">
                  <wp:posOffset>465455</wp:posOffset>
                </wp:positionV>
                <wp:extent cx="2263140" cy="314325"/>
                <wp:effectExtent l="0" t="0" r="3810" b="9525"/>
                <wp:wrapNone/>
                <wp:docPr id="1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631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29">
                        <w:txbxContent>
                          <w:p w:rsidR="00311E50" w:rsidRPr="00C82043" w:rsidRDefault="00C23065" w:rsidP="00A360BD">
                            <w:pPr>
                              <w:pStyle w:val="Platteteks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820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inloop-spreekuur</w:t>
                            </w:r>
                            <w:proofErr w:type="spellEnd"/>
                          </w:p>
                          <w:p w:rsidR="00311E50" w:rsidRPr="00AB54E3" w:rsidRDefault="00AB54E3">
                            <w:pPr>
                              <w:pStyle w:val="Plattetek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54E3">
                              <w:rPr>
                                <w:rFonts w:ascii="Arial" w:hAnsi="Arial" w:cs="Arial"/>
                                <w:b/>
                              </w:rPr>
                              <w:t>U kunt de hele dag een herhaal</w:t>
                            </w:r>
                            <w:r w:rsidR="00F721B9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Pr="00AB54E3">
                              <w:rPr>
                                <w:rFonts w:ascii="Arial" w:hAnsi="Arial" w:cs="Arial"/>
                                <w:b/>
                              </w:rPr>
                              <w:t>recept aanvragen: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C20D3" id="_x0000_s1055" type="#_x0000_t202" style="position:absolute;left:0;text-align:left;margin-left:315.25pt;margin-top:36.65pt;width:178.2pt;height:2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" filled="f" stroked="f" strokeweight="0" insetpen="t">
                <o:lock v:ext="edit" shapetype="t"/>
                <v:textbox style="mso-next-textbox:#_x0000_s1049" inset="2.85pt,2.85pt,2.85pt,2.85pt">
                  <w:txbxContent>
                    <w:p w:rsidR="00311E50" w:rsidRPr="00C82043" w:rsidRDefault="00C23065" w:rsidP="00A360BD">
                      <w:pPr>
                        <w:pStyle w:val="Platteteks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C820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inloop-spreekuur</w:t>
                      </w:r>
                      <w:proofErr w:type="spellEnd"/>
                    </w:p>
                    <w:p w:rsidR="00311E50" w:rsidRPr="00AB54E3" w:rsidRDefault="00AB54E3">
                      <w:pPr>
                        <w:pStyle w:val="Plattetekst"/>
                        <w:rPr>
                          <w:rFonts w:ascii="Arial" w:hAnsi="Arial" w:cs="Arial"/>
                          <w:b/>
                        </w:rPr>
                      </w:pPr>
                      <w:r w:rsidRPr="00AB54E3">
                        <w:rPr>
                          <w:rFonts w:ascii="Arial" w:hAnsi="Arial" w:cs="Arial"/>
                          <w:b/>
                        </w:rPr>
                        <w:t>U kunt de hele dag een herhaal</w:t>
                      </w:r>
                      <w:r w:rsidR="00F721B9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Pr="00AB54E3">
                        <w:rPr>
                          <w:rFonts w:ascii="Arial" w:hAnsi="Arial" w:cs="Arial"/>
                          <w:b/>
                        </w:rPr>
                        <w:t>recept aanvragen: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006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1EEA27" wp14:editId="4D09BFC5">
                <wp:simplePos x="0" y="0"/>
                <wp:positionH relativeFrom="page">
                  <wp:posOffset>7124700</wp:posOffset>
                </wp:positionH>
                <wp:positionV relativeFrom="page">
                  <wp:posOffset>7239000</wp:posOffset>
                </wp:positionV>
                <wp:extent cx="1" cy="295275"/>
                <wp:effectExtent l="0" t="0" r="19050" b="9525"/>
                <wp:wrapNone/>
                <wp:docPr id="31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952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3180" id="AutoShape 1" o:spid="_x0000_s1026" type="#_x0000_t32" style="position:absolute;margin-left:561pt;margin-top:570pt;width:0;height:23.2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">
                <v:shadow color="#7f7f7f [1601]" opacity=".5" offset="1pt"/>
                <w10:wrap anchorx="page" anchory="page"/>
              </v:shape>
            </w:pict>
          </mc:Fallback>
        </mc:AlternateContent>
      </w:r>
      <w:r w:rsidR="0061006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0ECE19" wp14:editId="75054D46">
                <wp:simplePos x="0" y="0"/>
                <wp:positionH relativeFrom="page">
                  <wp:posOffset>7124700</wp:posOffset>
                </wp:positionH>
                <wp:positionV relativeFrom="page">
                  <wp:posOffset>19050</wp:posOffset>
                </wp:positionV>
                <wp:extent cx="0" cy="295275"/>
                <wp:effectExtent l="0" t="0" r="19050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D867" id="AutoShape 1" o:spid="_x0000_s1026" type="#_x0000_t32" style="position:absolute;margin-left:561pt;margin-top:1.5pt;width:0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">
                <v:shadow color="#7f7f7f [1601]" opacity=".5" offset="1pt"/>
                <w10:wrap anchorx="page" anchory="page"/>
              </v:shape>
            </w:pict>
          </mc:Fallback>
        </mc:AlternateContent>
      </w:r>
      <w:r w:rsidR="00187E8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727F79" wp14:editId="2E912757">
                <wp:simplePos x="0" y="0"/>
                <wp:positionH relativeFrom="column">
                  <wp:posOffset>-245110</wp:posOffset>
                </wp:positionH>
                <wp:positionV relativeFrom="paragraph">
                  <wp:posOffset>270510</wp:posOffset>
                </wp:positionV>
                <wp:extent cx="2152650" cy="4572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88B" w:rsidRPr="00C23065" w:rsidRDefault="00C5788B" w:rsidP="00C5788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306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 kunt een afspraak maken aan de balie of per telefoon.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7F79" id="_x0000_s1056" type="#_x0000_t202" style="position:absolute;left:0;text-align:left;margin-left:-19.3pt;margin-top:21.3pt;width:169.5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" stroked="f">
                <v:textbox>
                  <w:txbxContent>
                    <w:p w:rsidR="00C5788B" w:rsidRPr="00C23065" w:rsidRDefault="00C5788B" w:rsidP="00C5788B">
                      <w:pPr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306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 kunt een afspraak maken aan de balie of per telefoon.</w:t>
                      </w:r>
                    </w:p>
                  </w:txbxContent>
                </v:textbox>
              </v:shape>
            </w:pict>
          </mc:Fallback>
        </mc:AlternateContent>
      </w:r>
      <w:r w:rsidR="003A1D2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9EFB0B" wp14:editId="1B117E95">
                <wp:simplePos x="0" y="0"/>
                <wp:positionH relativeFrom="page">
                  <wp:posOffset>524510</wp:posOffset>
                </wp:positionH>
                <wp:positionV relativeFrom="page">
                  <wp:posOffset>455930</wp:posOffset>
                </wp:positionV>
                <wp:extent cx="2647315" cy="314325"/>
                <wp:effectExtent l="0" t="0" r="635" b="9525"/>
                <wp:wrapNone/>
                <wp:docPr id="1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73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1E50" w:rsidRPr="00C82043" w:rsidRDefault="00C23065">
                            <w:pPr>
                              <w:pStyle w:val="Kop4"/>
                              <w:rPr>
                                <w:sz w:val="36"/>
                                <w:szCs w:val="36"/>
                              </w:rPr>
                            </w:pPr>
                            <w:r w:rsidRPr="00C82043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2000B9" w:rsidRPr="00C82043">
                              <w:rPr>
                                <w:sz w:val="36"/>
                                <w:szCs w:val="36"/>
                              </w:rPr>
                              <w:t>fspraak maken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FB0B" id="Text Box 356" o:spid="_x0000_s1057" type="#_x0000_t202" style="position:absolute;left:0;text-align:left;margin-left:41.3pt;margin-top:35.9pt;width:208.45pt;height: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Cu/AIAAKIGAAAOAAAAZHJzL2Uyb0RvYy54bWysVcuOmzAU3VfqP1jeM0Ag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311E50" w:rsidRPr="00C82043" w:rsidRDefault="00C23065">
                      <w:pPr>
                        <w:pStyle w:val="Kop4"/>
                        <w:rPr>
                          <w:sz w:val="36"/>
                          <w:szCs w:val="36"/>
                        </w:rPr>
                      </w:pPr>
                      <w:r w:rsidRPr="00C82043">
                        <w:rPr>
                          <w:sz w:val="36"/>
                          <w:szCs w:val="36"/>
                        </w:rPr>
                        <w:t>a</w:t>
                      </w:r>
                      <w:r w:rsidR="002000B9" w:rsidRPr="00C82043">
                        <w:rPr>
                          <w:sz w:val="36"/>
                          <w:szCs w:val="36"/>
                        </w:rPr>
                        <w:t>fspraak maken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21B9" w:rsidRPr="00D43E50">
        <w:rPr>
          <w:noProof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0931ECB4" wp14:editId="5B526F4F">
                <wp:simplePos x="0" y="0"/>
                <wp:positionH relativeFrom="page">
                  <wp:posOffset>8358430</wp:posOffset>
                </wp:positionH>
                <wp:positionV relativeFrom="page">
                  <wp:posOffset>2579370</wp:posOffset>
                </wp:positionV>
                <wp:extent cx="1078865" cy="596900"/>
                <wp:effectExtent l="0" t="0" r="6985" b="0"/>
                <wp:wrapNone/>
                <wp:docPr id="22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7886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3E50" w:rsidRPr="00AB54E3" w:rsidRDefault="00D43E50" w:rsidP="00D43E50">
                            <w:pPr>
                              <w:pStyle w:val="Plattetek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aan de </w:t>
                            </w:r>
                            <w:r w:rsidR="006B7550">
                              <w:rPr>
                                <w:rFonts w:ascii="Arial" w:hAnsi="Arial" w:cs="Arial"/>
                                <w:b/>
                              </w:rPr>
                              <w:t>balie.</w:t>
                            </w:r>
                            <w:r w:rsidR="006B7550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Neem het oude doosje mee.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ECB4" id="_x0000_s1058" type="#_x0000_t202" style="position:absolute;left:0;text-align:left;margin-left:658.15pt;margin-top:203.1pt;width:84.95pt;height:47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D43E50" w:rsidRPr="00AB54E3" w:rsidRDefault="00D43E50" w:rsidP="00D43E50">
                      <w:pPr>
                        <w:pStyle w:val="Platteteks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aan de </w:t>
                      </w:r>
                      <w:r w:rsidR="006B7550">
                        <w:rPr>
                          <w:rFonts w:ascii="Arial" w:hAnsi="Arial" w:cs="Arial"/>
                          <w:b/>
                        </w:rPr>
                        <w:t>balie.</w:t>
                      </w:r>
                      <w:r w:rsidR="006B7550">
                        <w:rPr>
                          <w:rFonts w:ascii="Arial" w:hAnsi="Arial" w:cs="Arial"/>
                          <w:b/>
                        </w:rPr>
                        <w:br/>
                        <w:t>Neem het oude doosje mee.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11E50" w:rsidSect="001925D5">
      <w:headerReference w:type="even" r:id="rId10"/>
      <w:headerReference w:type="default" r:id="rId11"/>
      <w:footerReference w:type="even" r:id="rId12"/>
      <w:footerReference w:type="default" r:id="rId13"/>
      <w:pgSz w:w="16839" w:h="11907" w:orient="landscape"/>
      <w:pgMar w:top="567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9F" w:rsidRDefault="00353E9F" w:rsidP="004356E2">
      <w:pPr>
        <w:spacing w:after="0" w:line="240" w:lineRule="auto"/>
      </w:pPr>
      <w:r>
        <w:separator/>
      </w:r>
    </w:p>
  </w:endnote>
  <w:endnote w:type="continuationSeparator" w:id="0">
    <w:p w:rsidR="00353E9F" w:rsidRDefault="00353E9F" w:rsidP="0043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21" w:rsidRDefault="00FD3851" w:rsidP="00E31FD0">
    <w:pPr>
      <w:pStyle w:val="Voet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C4A4194" wp14:editId="17C29399">
          <wp:simplePos x="0" y="0"/>
          <wp:positionH relativeFrom="page">
            <wp:posOffset>2665730</wp:posOffset>
          </wp:positionH>
          <wp:positionV relativeFrom="page">
            <wp:posOffset>6261735</wp:posOffset>
          </wp:positionV>
          <wp:extent cx="622300" cy="718185"/>
          <wp:effectExtent l="0" t="0" r="6350" b="5715"/>
          <wp:wrapNone/>
          <wp:docPr id="304" name="Afbeelding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bellen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7A6867" wp14:editId="3B042EB4">
              <wp:simplePos x="0" y="0"/>
              <wp:positionH relativeFrom="column">
                <wp:posOffset>-186055</wp:posOffset>
              </wp:positionH>
              <wp:positionV relativeFrom="paragraph">
                <wp:posOffset>-2468245</wp:posOffset>
              </wp:positionV>
              <wp:extent cx="2713990" cy="1495425"/>
              <wp:effectExtent l="0" t="0" r="0" b="9525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49542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40000"/>
                          <a:lumOff val="6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5A21" w:rsidRDefault="004D5A21" w:rsidP="004D5A21">
                          <w:pPr>
                            <w:ind w:left="720" w:firstLine="720"/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179775FC" wp14:editId="289607E9">
                                <wp:extent cx="1179830" cy="885190"/>
                                <wp:effectExtent l="0" t="0" r="1270" b="0"/>
                                <wp:docPr id="29" name="Afbeelding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9830" cy="885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D5A21" w:rsidRPr="00C23065" w:rsidRDefault="004D5A21" w:rsidP="006B7550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C2306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Bent u te ziek om te komen?</w:t>
                          </w:r>
                          <w:r w:rsidR="006B755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6B755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br/>
                          </w:r>
                          <w:r w:rsidRPr="00C2306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Dan komt de arts bij u thuis.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A686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0;text-align:left;margin-left:-14.65pt;margin-top:-194.35pt;width:213.7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" fillcolor="#b9cde5" stroked="f">
              <v:textbox>
                <w:txbxContent>
                  <w:p w:rsidR="004D5A21" w:rsidRDefault="004D5A21" w:rsidP="004D5A21">
                    <w:pPr>
                      <w:ind w:left="720" w:firstLine="720"/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179775FC" wp14:editId="289607E9">
                          <wp:extent cx="1179830" cy="885190"/>
                          <wp:effectExtent l="0" t="0" r="1270" b="0"/>
                          <wp:docPr id="29" name="Afbeelding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9830" cy="885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5A21" w:rsidRPr="00C23065" w:rsidRDefault="004D5A21" w:rsidP="006B7550">
                    <w:pPr>
                      <w:jc w:val="lef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C2306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Bent u te ziek om te komen?</w:t>
                    </w:r>
                    <w:r w:rsidR="006B755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6B755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br/>
                    </w:r>
                    <w:r w:rsidRPr="00C2306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Dan komt de arts bij u thuis.</w:t>
                    </w:r>
                  </w:p>
                </w:txbxContent>
              </v:textbox>
            </v:shape>
          </w:pict>
        </mc:Fallback>
      </mc:AlternateContent>
    </w:r>
    <w:r w:rsidR="00E31FD0">
      <w:rPr>
        <w:noProof/>
      </w:rPr>
      <w:drawing>
        <wp:anchor distT="0" distB="0" distL="114300" distR="114300" simplePos="0" relativeHeight="251680768" behindDoc="0" locked="0" layoutInCell="1" allowOverlap="1" wp14:anchorId="2A808FD3" wp14:editId="211A62BA">
          <wp:simplePos x="0" y="0"/>
          <wp:positionH relativeFrom="page">
            <wp:posOffset>6089650</wp:posOffset>
          </wp:positionH>
          <wp:positionV relativeFrom="page">
            <wp:posOffset>4288155</wp:posOffset>
          </wp:positionV>
          <wp:extent cx="623570" cy="719455"/>
          <wp:effectExtent l="0" t="0" r="5080" b="4445"/>
          <wp:wrapNone/>
          <wp:docPr id="308" name="Afbeelding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bellen 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5D5" w:rsidRDefault="00C956F2" w:rsidP="00FD6ED1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66CBB1" wp14:editId="51A10CC8">
          <wp:simplePos x="0" y="0"/>
          <wp:positionH relativeFrom="page">
            <wp:posOffset>699135</wp:posOffset>
          </wp:positionH>
          <wp:positionV relativeFrom="page">
            <wp:posOffset>4891202</wp:posOffset>
          </wp:positionV>
          <wp:extent cx="2346960" cy="1048385"/>
          <wp:effectExtent l="0" t="0" r="0" b="0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8D8">
      <w:rPr>
        <w:noProof/>
      </w:rPr>
      <w:drawing>
        <wp:anchor distT="0" distB="0" distL="114300" distR="114300" simplePos="0" relativeHeight="251662336" behindDoc="1" locked="0" layoutInCell="1" allowOverlap="1" wp14:anchorId="2A743970" wp14:editId="47CC3CED">
          <wp:simplePos x="0" y="0"/>
          <wp:positionH relativeFrom="column">
            <wp:posOffset>3167380</wp:posOffset>
          </wp:positionH>
          <wp:positionV relativeFrom="paragraph">
            <wp:posOffset>-955675</wp:posOffset>
          </wp:positionV>
          <wp:extent cx="2736000" cy="1183570"/>
          <wp:effectExtent l="0" t="0" r="7620" b="0"/>
          <wp:wrapNone/>
          <wp:docPr id="290" name="Afbeelding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 verbind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18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B16">
      <w:rPr>
        <w:noProof/>
      </w:rPr>
      <w:t>lll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9F" w:rsidRDefault="00353E9F" w:rsidP="004356E2">
      <w:pPr>
        <w:spacing w:after="0" w:line="240" w:lineRule="auto"/>
      </w:pPr>
      <w:r>
        <w:separator/>
      </w:r>
    </w:p>
  </w:footnote>
  <w:footnote w:type="continuationSeparator" w:id="0">
    <w:p w:rsidR="00353E9F" w:rsidRDefault="00353E9F" w:rsidP="0043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A1" w:rsidRDefault="00FD3851" w:rsidP="006D34F9">
    <w:pPr>
      <w:pStyle w:val="Koptekst"/>
      <w:ind w:right="-455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14D3EAE" wp14:editId="5B6A5C6C">
          <wp:simplePos x="0" y="0"/>
          <wp:positionH relativeFrom="page">
            <wp:posOffset>2626995</wp:posOffset>
          </wp:positionH>
          <wp:positionV relativeFrom="page">
            <wp:posOffset>2978150</wp:posOffset>
          </wp:positionV>
          <wp:extent cx="623570" cy="719455"/>
          <wp:effectExtent l="0" t="0" r="5080" b="4445"/>
          <wp:wrapNone/>
          <wp:docPr id="302" name="Afbeelding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bellen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9CBD6A8" wp14:editId="0BF6B763">
          <wp:simplePos x="0" y="0"/>
          <wp:positionH relativeFrom="page">
            <wp:posOffset>544195</wp:posOffset>
          </wp:positionH>
          <wp:positionV relativeFrom="page">
            <wp:posOffset>3000375</wp:posOffset>
          </wp:positionV>
          <wp:extent cx="869315" cy="719455"/>
          <wp:effectExtent l="0" t="0" r="6985" b="4445"/>
          <wp:wrapNone/>
          <wp:docPr id="301" name="Afbeelding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 telefonis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2E607F7" wp14:editId="1DCC4EA6">
          <wp:simplePos x="0" y="0"/>
          <wp:positionH relativeFrom="margin">
            <wp:posOffset>1743075</wp:posOffset>
          </wp:positionH>
          <wp:positionV relativeFrom="margin">
            <wp:posOffset>455930</wp:posOffset>
          </wp:positionV>
          <wp:extent cx="817245" cy="652145"/>
          <wp:effectExtent l="0" t="0" r="1905" b="0"/>
          <wp:wrapSquare wrapText="bothSides"/>
          <wp:docPr id="297" name="Afbeelding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34F9">
      <w:rPr>
        <w:noProof/>
      </w:rPr>
      <w:drawing>
        <wp:anchor distT="0" distB="0" distL="114300" distR="114300" simplePos="0" relativeHeight="251688960" behindDoc="0" locked="0" layoutInCell="1" allowOverlap="1" wp14:anchorId="41F1E775" wp14:editId="78495356">
          <wp:simplePos x="0" y="0"/>
          <wp:positionH relativeFrom="page">
            <wp:posOffset>9436100</wp:posOffset>
          </wp:positionH>
          <wp:positionV relativeFrom="page">
            <wp:posOffset>3390900</wp:posOffset>
          </wp:positionV>
          <wp:extent cx="767715" cy="575945"/>
          <wp:effectExtent l="0" t="0" r="0" b="0"/>
          <wp:wrapNone/>
          <wp:docPr id="313" name="Afbeelding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laptop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F9">
      <w:rPr>
        <w:noProof/>
      </w:rPr>
      <w:drawing>
        <wp:anchor distT="0" distB="0" distL="114300" distR="114300" simplePos="0" relativeHeight="251684864" behindDoc="0" locked="0" layoutInCell="1" allowOverlap="1" wp14:anchorId="300EF04C" wp14:editId="48255638">
          <wp:simplePos x="0" y="0"/>
          <wp:positionH relativeFrom="page">
            <wp:posOffset>9763125</wp:posOffset>
          </wp:positionH>
          <wp:positionV relativeFrom="page">
            <wp:posOffset>1980565</wp:posOffset>
          </wp:positionV>
          <wp:extent cx="623570" cy="719455"/>
          <wp:effectExtent l="0" t="0" r="5080" b="4445"/>
          <wp:wrapNone/>
          <wp:docPr id="311" name="Afbeelding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bellen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F9">
      <w:rPr>
        <w:noProof/>
      </w:rPr>
      <w:drawing>
        <wp:anchor distT="0" distB="0" distL="114300" distR="114300" simplePos="0" relativeHeight="251686912" behindDoc="0" locked="0" layoutInCell="1" allowOverlap="1" wp14:anchorId="5B698E8A" wp14:editId="7B8E290F">
          <wp:simplePos x="0" y="0"/>
          <wp:positionH relativeFrom="column">
            <wp:posOffset>6810543</wp:posOffset>
          </wp:positionH>
          <wp:positionV relativeFrom="paragraph">
            <wp:posOffset>2156460</wp:posOffset>
          </wp:positionV>
          <wp:extent cx="819785" cy="648335"/>
          <wp:effectExtent l="0" t="0" r="0" b="0"/>
          <wp:wrapNone/>
          <wp:docPr id="312" name="Afbeelding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balie van cora anz 131120 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04"/>
                  <a:stretch/>
                </pic:blipFill>
                <pic:spPr bwMode="auto">
                  <a:xfrm flipH="1">
                    <a:off x="0" y="0"/>
                    <a:ext cx="81978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A5A">
      <w:rPr>
        <w:noProof/>
      </w:rPr>
      <w:drawing>
        <wp:anchor distT="0" distB="0" distL="114300" distR="114300" simplePos="0" relativeHeight="251678720" behindDoc="0" locked="0" layoutInCell="1" allowOverlap="1" wp14:anchorId="17CA17FE" wp14:editId="3F072232">
          <wp:simplePos x="0" y="0"/>
          <wp:positionH relativeFrom="column">
            <wp:posOffset>4847590</wp:posOffset>
          </wp:positionH>
          <wp:positionV relativeFrom="paragraph">
            <wp:posOffset>1975485</wp:posOffset>
          </wp:positionV>
          <wp:extent cx="1147445" cy="645160"/>
          <wp:effectExtent l="0" t="0" r="0" b="2540"/>
          <wp:wrapNone/>
          <wp:docPr id="306" name="Afbeelding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consult met cora anz 131120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536" b="31655"/>
                  <a:stretch/>
                </pic:blipFill>
                <pic:spPr bwMode="auto">
                  <a:xfrm>
                    <a:off x="0" y="0"/>
                    <a:ext cx="1147445" cy="645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A5A">
      <w:rPr>
        <w:noProof/>
      </w:rPr>
      <w:drawing>
        <wp:anchor distT="0" distB="0" distL="114300" distR="114300" simplePos="0" relativeHeight="251676672" behindDoc="0" locked="0" layoutInCell="1" allowOverlap="1" wp14:anchorId="0FB7B77A" wp14:editId="16067899">
          <wp:simplePos x="0" y="0"/>
          <wp:positionH relativeFrom="page">
            <wp:posOffset>4081780</wp:posOffset>
          </wp:positionH>
          <wp:positionV relativeFrom="page">
            <wp:posOffset>2083435</wp:posOffset>
          </wp:positionV>
          <wp:extent cx="829310" cy="822960"/>
          <wp:effectExtent l="0" t="0" r="8890" b="0"/>
          <wp:wrapNone/>
          <wp:docPr id="305" name="Afbeelding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B3A">
      <w:rPr>
        <w:noProof/>
      </w:rPr>
      <w:drawing>
        <wp:anchor distT="0" distB="0" distL="114300" distR="114300" simplePos="0" relativeHeight="251682816" behindDoc="1" locked="0" layoutInCell="1" allowOverlap="1" wp14:anchorId="2DEF19D6" wp14:editId="48BEF2CC">
          <wp:simplePos x="0" y="0"/>
          <wp:positionH relativeFrom="page">
            <wp:posOffset>7909117</wp:posOffset>
          </wp:positionH>
          <wp:positionV relativeFrom="page">
            <wp:posOffset>803910</wp:posOffset>
          </wp:positionV>
          <wp:extent cx="1657985" cy="643890"/>
          <wp:effectExtent l="0" t="0" r="0" b="3810"/>
          <wp:wrapNone/>
          <wp:docPr id="310" name="Afbeelding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medicijnen flessen van cora anz 131120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D8" w:rsidRDefault="003A48D8">
    <w:pPr>
      <w:pStyle w:val="Koptekst"/>
    </w:pPr>
    <w:r>
      <w:rPr>
        <w:noProof/>
      </w:rPr>
      <w:drawing>
        <wp:anchor distT="0" distB="0" distL="114300" distR="114300" simplePos="0" relativeHeight="251666432" behindDoc="0" locked="1" layoutInCell="1" allowOverlap="1" wp14:anchorId="06A106D0" wp14:editId="6A8F16A0">
          <wp:simplePos x="0" y="0"/>
          <wp:positionH relativeFrom="page">
            <wp:posOffset>9765030</wp:posOffset>
          </wp:positionH>
          <wp:positionV relativeFrom="page">
            <wp:posOffset>4527550</wp:posOffset>
          </wp:positionV>
          <wp:extent cx="622300" cy="719455"/>
          <wp:effectExtent l="0" t="0" r="6350" b="4445"/>
          <wp:wrapNone/>
          <wp:docPr id="291" name="Afbeelding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sse foto voor AOF bellen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evenAndOddHeaders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252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E2"/>
    <w:rsid w:val="00021FFC"/>
    <w:rsid w:val="0004408C"/>
    <w:rsid w:val="0007723E"/>
    <w:rsid w:val="0007792A"/>
    <w:rsid w:val="000A1B83"/>
    <w:rsid w:val="000A6BBB"/>
    <w:rsid w:val="000E1F18"/>
    <w:rsid w:val="001013C8"/>
    <w:rsid w:val="00111388"/>
    <w:rsid w:val="00113575"/>
    <w:rsid w:val="00125389"/>
    <w:rsid w:val="0016000C"/>
    <w:rsid w:val="00184AC2"/>
    <w:rsid w:val="00187E87"/>
    <w:rsid w:val="001925D5"/>
    <w:rsid w:val="00196F0F"/>
    <w:rsid w:val="001A24A6"/>
    <w:rsid w:val="001A7C88"/>
    <w:rsid w:val="001C0B68"/>
    <w:rsid w:val="001C2913"/>
    <w:rsid w:val="001C3B9F"/>
    <w:rsid w:val="001F099F"/>
    <w:rsid w:val="001F4C6E"/>
    <w:rsid w:val="002000B9"/>
    <w:rsid w:val="002261A4"/>
    <w:rsid w:val="0023352D"/>
    <w:rsid w:val="0023489E"/>
    <w:rsid w:val="00234A04"/>
    <w:rsid w:val="002A6C55"/>
    <w:rsid w:val="002D3269"/>
    <w:rsid w:val="002D45F4"/>
    <w:rsid w:val="00311E50"/>
    <w:rsid w:val="003222C5"/>
    <w:rsid w:val="00330325"/>
    <w:rsid w:val="00343B1F"/>
    <w:rsid w:val="003451B2"/>
    <w:rsid w:val="00353E9F"/>
    <w:rsid w:val="00355F9B"/>
    <w:rsid w:val="00363678"/>
    <w:rsid w:val="00384658"/>
    <w:rsid w:val="003918D3"/>
    <w:rsid w:val="003A1D23"/>
    <w:rsid w:val="003A48D8"/>
    <w:rsid w:val="003A57A0"/>
    <w:rsid w:val="003B01D8"/>
    <w:rsid w:val="003C5B9F"/>
    <w:rsid w:val="003D7E85"/>
    <w:rsid w:val="003E2E67"/>
    <w:rsid w:val="003F653B"/>
    <w:rsid w:val="004121B9"/>
    <w:rsid w:val="004356E2"/>
    <w:rsid w:val="004446C5"/>
    <w:rsid w:val="0048397C"/>
    <w:rsid w:val="00491172"/>
    <w:rsid w:val="00496D3E"/>
    <w:rsid w:val="004A3863"/>
    <w:rsid w:val="004C16E8"/>
    <w:rsid w:val="004D294A"/>
    <w:rsid w:val="004D5A21"/>
    <w:rsid w:val="004F08C8"/>
    <w:rsid w:val="00506991"/>
    <w:rsid w:val="005134AD"/>
    <w:rsid w:val="005428D2"/>
    <w:rsid w:val="00563EFF"/>
    <w:rsid w:val="005738C9"/>
    <w:rsid w:val="00587DB9"/>
    <w:rsid w:val="00590DA1"/>
    <w:rsid w:val="005A5B16"/>
    <w:rsid w:val="005C6DD1"/>
    <w:rsid w:val="005C7EEB"/>
    <w:rsid w:val="0061006F"/>
    <w:rsid w:val="0061152D"/>
    <w:rsid w:val="00654E0B"/>
    <w:rsid w:val="0068079F"/>
    <w:rsid w:val="00690551"/>
    <w:rsid w:val="006B7550"/>
    <w:rsid w:val="006C353C"/>
    <w:rsid w:val="006D330E"/>
    <w:rsid w:val="006D34F9"/>
    <w:rsid w:val="00725A87"/>
    <w:rsid w:val="00747272"/>
    <w:rsid w:val="00755B3D"/>
    <w:rsid w:val="007722DF"/>
    <w:rsid w:val="007C0FF4"/>
    <w:rsid w:val="007F4C62"/>
    <w:rsid w:val="00851D2E"/>
    <w:rsid w:val="00862D03"/>
    <w:rsid w:val="00863F58"/>
    <w:rsid w:val="00875538"/>
    <w:rsid w:val="00876B4F"/>
    <w:rsid w:val="00880136"/>
    <w:rsid w:val="00891A86"/>
    <w:rsid w:val="00894B3A"/>
    <w:rsid w:val="008A7708"/>
    <w:rsid w:val="008B019D"/>
    <w:rsid w:val="008B2C23"/>
    <w:rsid w:val="008C466F"/>
    <w:rsid w:val="00911933"/>
    <w:rsid w:val="009207FC"/>
    <w:rsid w:val="00922439"/>
    <w:rsid w:val="0093172C"/>
    <w:rsid w:val="00931EBA"/>
    <w:rsid w:val="00946A71"/>
    <w:rsid w:val="00947CD0"/>
    <w:rsid w:val="0095364B"/>
    <w:rsid w:val="00976846"/>
    <w:rsid w:val="009820E8"/>
    <w:rsid w:val="00995440"/>
    <w:rsid w:val="009B532C"/>
    <w:rsid w:val="009D4687"/>
    <w:rsid w:val="009E03F9"/>
    <w:rsid w:val="009E115B"/>
    <w:rsid w:val="009E5918"/>
    <w:rsid w:val="009E6E9C"/>
    <w:rsid w:val="00A360BD"/>
    <w:rsid w:val="00A376EC"/>
    <w:rsid w:val="00A444F9"/>
    <w:rsid w:val="00A44A5A"/>
    <w:rsid w:val="00A53EA4"/>
    <w:rsid w:val="00A56FE8"/>
    <w:rsid w:val="00A61594"/>
    <w:rsid w:val="00A97EC8"/>
    <w:rsid w:val="00AB54E3"/>
    <w:rsid w:val="00AB72F8"/>
    <w:rsid w:val="00AF3793"/>
    <w:rsid w:val="00B14C58"/>
    <w:rsid w:val="00B247AD"/>
    <w:rsid w:val="00B31153"/>
    <w:rsid w:val="00B43490"/>
    <w:rsid w:val="00B616A6"/>
    <w:rsid w:val="00B71AE0"/>
    <w:rsid w:val="00B83592"/>
    <w:rsid w:val="00BC2724"/>
    <w:rsid w:val="00BE3621"/>
    <w:rsid w:val="00C23065"/>
    <w:rsid w:val="00C27474"/>
    <w:rsid w:val="00C309D2"/>
    <w:rsid w:val="00C45128"/>
    <w:rsid w:val="00C5788B"/>
    <w:rsid w:val="00C64034"/>
    <w:rsid w:val="00C67CBF"/>
    <w:rsid w:val="00C702A3"/>
    <w:rsid w:val="00C809D6"/>
    <w:rsid w:val="00C82043"/>
    <w:rsid w:val="00C82B27"/>
    <w:rsid w:val="00C85DA4"/>
    <w:rsid w:val="00C956F2"/>
    <w:rsid w:val="00C95F32"/>
    <w:rsid w:val="00CD7BDE"/>
    <w:rsid w:val="00CE4995"/>
    <w:rsid w:val="00CE644D"/>
    <w:rsid w:val="00CE6B5C"/>
    <w:rsid w:val="00CF3911"/>
    <w:rsid w:val="00CF7919"/>
    <w:rsid w:val="00D3333E"/>
    <w:rsid w:val="00D37F97"/>
    <w:rsid w:val="00D427D9"/>
    <w:rsid w:val="00D43903"/>
    <w:rsid w:val="00D43E50"/>
    <w:rsid w:val="00D5059F"/>
    <w:rsid w:val="00D55B0F"/>
    <w:rsid w:val="00D55F5E"/>
    <w:rsid w:val="00D57692"/>
    <w:rsid w:val="00D81CDD"/>
    <w:rsid w:val="00DA10ED"/>
    <w:rsid w:val="00DB6601"/>
    <w:rsid w:val="00DD105A"/>
    <w:rsid w:val="00DF75E4"/>
    <w:rsid w:val="00E07ED3"/>
    <w:rsid w:val="00E11DB9"/>
    <w:rsid w:val="00E31259"/>
    <w:rsid w:val="00E31FD0"/>
    <w:rsid w:val="00E5076C"/>
    <w:rsid w:val="00E52A68"/>
    <w:rsid w:val="00E61A87"/>
    <w:rsid w:val="00E67729"/>
    <w:rsid w:val="00E7112B"/>
    <w:rsid w:val="00E717A6"/>
    <w:rsid w:val="00E723B2"/>
    <w:rsid w:val="00E85D1E"/>
    <w:rsid w:val="00EE44AA"/>
    <w:rsid w:val="00F0164E"/>
    <w:rsid w:val="00F11942"/>
    <w:rsid w:val="00F35891"/>
    <w:rsid w:val="00F47242"/>
    <w:rsid w:val="00F721B9"/>
    <w:rsid w:val="00F73C5C"/>
    <w:rsid w:val="00FA7760"/>
    <w:rsid w:val="00FB4347"/>
    <w:rsid w:val="00FB5C50"/>
    <w:rsid w:val="00FC466E"/>
    <w:rsid w:val="00FD1B2E"/>
    <w:rsid w:val="00FD31CF"/>
    <w:rsid w:val="00FD3851"/>
    <w:rsid w:val="00FD6ED1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2669FFE4-91FB-4053-BF8C-DB00C19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5918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Kop1">
    <w:name w:val="heading 1"/>
    <w:next w:val="Standaard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Kop2">
    <w:name w:val="heading 2"/>
    <w:basedOn w:val="Kop1"/>
    <w:next w:val="Standaard"/>
    <w:qFormat/>
    <w:pPr>
      <w:spacing w:after="120"/>
      <w:outlineLvl w:val="1"/>
    </w:pPr>
    <w:rPr>
      <w:i/>
      <w:sz w:val="24"/>
      <w:szCs w:val="24"/>
    </w:rPr>
  </w:style>
  <w:style w:type="paragraph" w:styleId="Kop3">
    <w:name w:val="heading 3"/>
    <w:basedOn w:val="Kop1"/>
    <w:next w:val="Standaard"/>
    <w:qFormat/>
    <w:pPr>
      <w:outlineLvl w:val="2"/>
    </w:pPr>
    <w:rPr>
      <w:b w:val="0"/>
      <w:smallCaps/>
      <w:sz w:val="24"/>
      <w:szCs w:val="24"/>
    </w:rPr>
  </w:style>
  <w:style w:type="paragraph" w:styleId="Kop4">
    <w:name w:val="heading 4"/>
    <w:basedOn w:val="Kop1"/>
    <w:link w:val="Kop4Char"/>
    <w:qFormat/>
    <w:pPr>
      <w:outlineLvl w:val="3"/>
    </w:pPr>
    <w:rPr>
      <w:color w:val="auto"/>
    </w:rPr>
  </w:style>
  <w:style w:type="paragraph" w:styleId="Kop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customStyle="1" w:styleId="PlattetekstChar">
    <w:name w:val="Platte tekst Char"/>
    <w:basedOn w:val="Standaardalinea-lettertype"/>
    <w:link w:val="Plattetekst"/>
    <w:rPr>
      <w:kern w:val="28"/>
      <w:sz w:val="22"/>
      <w:szCs w:val="22"/>
      <w:lang w:val="nl-NL" w:eastAsia="nl-NL" w:bidi="nl-NL"/>
    </w:rPr>
  </w:style>
  <w:style w:type="paragraph" w:styleId="Plattetekst">
    <w:name w:val="Body Text"/>
    <w:basedOn w:val="Standaard"/>
    <w:link w:val="PlattetekstChar"/>
    <w:pPr>
      <w:jc w:val="left"/>
    </w:pPr>
    <w:rPr>
      <w:color w:val="auto"/>
      <w:sz w:val="22"/>
      <w:szCs w:val="22"/>
    </w:rPr>
  </w:style>
  <w:style w:type="paragraph" w:styleId="Plattetekst2">
    <w:name w:val="Body Text 2"/>
    <w:basedOn w:val="Standaard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BodyText1">
    <w:name w:val="Body Text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nl-NL"/>
    </w:rPr>
  </w:style>
  <w:style w:type="paragraph" w:customStyle="1" w:styleId="Address">
    <w:name w:val="Address"/>
    <w:basedOn w:val="Standaard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nl-NL"/>
    </w:rPr>
  </w:style>
  <w:style w:type="paragraph" w:customStyle="1" w:styleId="Tagline">
    <w:name w:val="Tagline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nl-NL"/>
    </w:rPr>
  </w:style>
  <w:style w:type="paragraph" w:customStyle="1" w:styleId="Address2">
    <w:name w:val="Address 2"/>
    <w:pPr>
      <w:jc w:val="center"/>
    </w:pPr>
    <w:rPr>
      <w:rFonts w:ascii="Arial" w:hAnsi="Arial" w:cs="Arial"/>
      <w:kern w:val="28"/>
      <w:sz w:val="22"/>
      <w:szCs w:val="22"/>
      <w:lang w:bidi="nl-NL"/>
    </w:rPr>
  </w:style>
  <w:style w:type="paragraph" w:customStyle="1" w:styleId="Captiontext">
    <w:name w:val="Caption text"/>
    <w:basedOn w:val="Standaard"/>
    <w:pPr>
      <w:spacing w:after="0" w:line="240" w:lineRule="auto"/>
      <w:jc w:val="center"/>
    </w:pPr>
    <w:rPr>
      <w:rFonts w:ascii="Arial" w:hAnsi="Arial" w:cs="Arial"/>
      <w:i/>
      <w:color w:val="auto"/>
      <w:lang w:bidi="nl-NL"/>
    </w:rPr>
  </w:style>
  <w:style w:type="paragraph" w:customStyle="1" w:styleId="CompanyName">
    <w:name w:val="Company Name"/>
    <w:next w:val="Standaard"/>
    <w:pPr>
      <w:jc w:val="center"/>
    </w:pPr>
    <w:rPr>
      <w:rFonts w:ascii="Arial Black" w:hAnsi="Arial Black" w:cs="Arial Black"/>
      <w:bCs/>
      <w:kern w:val="28"/>
      <w:sz w:val="36"/>
      <w:szCs w:val="36"/>
      <w:lang w:bidi="nl-NL"/>
    </w:rPr>
  </w:style>
  <w:style w:type="paragraph" w:styleId="Koptekst">
    <w:name w:val="header"/>
    <w:basedOn w:val="Standaard"/>
    <w:link w:val="KoptekstChar"/>
    <w:uiPriority w:val="99"/>
    <w:unhideWhenUsed/>
    <w:rsid w:val="004356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6E2"/>
    <w:rPr>
      <w:color w:val="000000"/>
      <w:kern w:val="28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356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56E2"/>
    <w:rPr>
      <w:color w:val="000000"/>
      <w:kern w:val="28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79F"/>
    <w:rPr>
      <w:rFonts w:ascii="Tahoma" w:hAnsi="Tahoma" w:cs="Tahoma"/>
      <w:color w:val="000000"/>
      <w:kern w:val="28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E3621"/>
    <w:rPr>
      <w:color w:val="808080"/>
    </w:rPr>
  </w:style>
  <w:style w:type="character" w:customStyle="1" w:styleId="Stijl1">
    <w:name w:val="Stijl1"/>
    <w:basedOn w:val="Standaardalinea-lettertype"/>
    <w:rsid w:val="00D427D9"/>
    <w:rPr>
      <w:rFonts w:ascii="Arial" w:hAnsi="Arial"/>
      <w:sz w:val="20"/>
    </w:rPr>
  </w:style>
  <w:style w:type="character" w:customStyle="1" w:styleId="Stijl2">
    <w:name w:val="Stijl2"/>
    <w:basedOn w:val="Standaardalinea-lettertype"/>
    <w:rsid w:val="00D427D9"/>
    <w:rPr>
      <w:rFonts w:ascii="Arial" w:hAnsi="Arial"/>
      <w:b/>
      <w:sz w:val="22"/>
    </w:rPr>
  </w:style>
  <w:style w:type="character" w:customStyle="1" w:styleId="Kop4Char">
    <w:name w:val="Kop 4 Char"/>
    <w:basedOn w:val="Standaardalinea-lettertype"/>
    <w:link w:val="Kop4"/>
    <w:rsid w:val="00113575"/>
    <w:rPr>
      <w:rFonts w:ascii="Arial" w:hAnsi="Arial" w:cs="Arial"/>
      <w:b/>
      <w:bCs/>
      <w:kern w:val="28"/>
      <w:sz w:val="28"/>
      <w:szCs w:val="28"/>
    </w:rPr>
  </w:style>
  <w:style w:type="character" w:customStyle="1" w:styleId="Stijl3">
    <w:name w:val="Stijl3"/>
    <w:basedOn w:val="Standaardalinea-lettertype"/>
    <w:rsid w:val="00113575"/>
    <w:rPr>
      <w:rFonts w:ascii="Arial" w:hAnsi="Arial"/>
      <w:b/>
      <w:sz w:val="28"/>
    </w:rPr>
  </w:style>
  <w:style w:type="character" w:customStyle="1" w:styleId="Stijl4">
    <w:name w:val="Stijl4"/>
    <w:basedOn w:val="Standaardalinea-lettertype"/>
    <w:uiPriority w:val="1"/>
    <w:rsid w:val="00911933"/>
    <w:rPr>
      <w:rFonts w:ascii="Arial" w:hAnsi="Arial"/>
      <w:b/>
      <w:sz w:val="40"/>
    </w:rPr>
  </w:style>
  <w:style w:type="character" w:customStyle="1" w:styleId="Stijl5">
    <w:name w:val="Stijl5"/>
    <w:basedOn w:val="Standaardalinea-lettertype"/>
    <w:uiPriority w:val="1"/>
    <w:rsid w:val="0007723E"/>
    <w:rPr>
      <w:rFonts w:ascii="Arial" w:hAnsi="Arial"/>
      <w:b/>
      <w:sz w:val="40"/>
    </w:rPr>
  </w:style>
  <w:style w:type="character" w:customStyle="1" w:styleId="Stijl6">
    <w:name w:val="Stijl6"/>
    <w:basedOn w:val="Standaardalinea-lettertype"/>
    <w:uiPriority w:val="1"/>
    <w:rsid w:val="00862D03"/>
    <w:rPr>
      <w:rFonts w:ascii="Arial" w:hAnsi="Arial"/>
      <w:b/>
      <w:sz w:val="24"/>
    </w:rPr>
  </w:style>
  <w:style w:type="character" w:customStyle="1" w:styleId="Stijl7">
    <w:name w:val="Stijl7"/>
    <w:basedOn w:val="Standaardalinea-lettertype"/>
    <w:uiPriority w:val="1"/>
    <w:rsid w:val="00C309D2"/>
    <w:rPr>
      <w:rFonts w:ascii="Arial" w:hAnsi="Arial"/>
      <w:b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isarts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uisarts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1.emf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ima\AppData\Roaming\Microsoft\Templates\Brochu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22F4F9EF9D47C2A1014FE02CA0C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00ADB1-4D3E-4451-BB7B-E7826E8B5DA6}"/>
      </w:docPartPr>
      <w:docPartBody>
        <w:p w:rsidR="004839D1" w:rsidRDefault="00072522" w:rsidP="00072522">
          <w:pPr>
            <w:pStyle w:val="5122F4F9EF9D47C2A1014FE02CA0CB949"/>
          </w:pPr>
          <w:r>
            <w:rPr>
              <w:rStyle w:val="Tekstvantijdelijkeaanduiding"/>
              <w:rFonts w:ascii="Arial" w:hAnsi="Arial" w:cs="Arial"/>
            </w:rPr>
            <w:t>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7A"/>
    <w:rsid w:val="000014B6"/>
    <w:rsid w:val="00072522"/>
    <w:rsid w:val="000B18A8"/>
    <w:rsid w:val="000C0669"/>
    <w:rsid w:val="004839D1"/>
    <w:rsid w:val="004E1EAE"/>
    <w:rsid w:val="005F22BA"/>
    <w:rsid w:val="006260B5"/>
    <w:rsid w:val="00780009"/>
    <w:rsid w:val="008A1C85"/>
    <w:rsid w:val="008B5378"/>
    <w:rsid w:val="00AF7A9E"/>
    <w:rsid w:val="00B66C7D"/>
    <w:rsid w:val="00D16A7A"/>
    <w:rsid w:val="00E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6A7A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2522"/>
    <w:rPr>
      <w:color w:val="808080"/>
    </w:rPr>
  </w:style>
  <w:style w:type="paragraph" w:customStyle="1" w:styleId="79DE25B0528240FC88263718860E3B8F">
    <w:name w:val="79DE25B0528240FC88263718860E3B8F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">
    <w:name w:val="18D3DC7CF6664EB38B6C6788FAA3675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151B1B2AFF419881A86D7423E8CCE2">
    <w:name w:val="11151B1B2AFF419881A86D7423E8CCE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">
    <w:name w:val="F9C3E8F44AD04B079B7DCAA38A0640C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">
    <w:name w:val="12FC089B54EE440ABC4BDC638CA2DE0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">
    <w:name w:val="08AB969DBB7344B598DC9F43B41B3E0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C7262400D0418A98A61AB7664130F2">
    <w:name w:val="2FC7262400D0418A98A61AB7664130F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80E7E85BDFC4330A39572962CB01579">
    <w:name w:val="A80E7E85BDFC4330A39572962CB0157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">
    <w:name w:val="71962D7800AA46FC8DCED9371616423D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">
    <w:name w:val="858915DD243E402B80CF5A789CF457CD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">
    <w:name w:val="CBCE316920314CD89675B89A1955A22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">
    <w:name w:val="FFA79EC040A944689F34CB1073BECCAB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">
    <w:name w:val="BBDABCCA69FD4E729B452092CA8BC15B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BC923569B3549EF973FD275050D5742">
    <w:name w:val="9BC923569B3549EF973FD275050D574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1">
    <w:name w:val="79DE25B0528240FC88263718860E3B8F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1">
    <w:name w:val="18D3DC7CF6664EB38B6C6788FAA36758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151B1B2AFF419881A86D7423E8CCE21">
    <w:name w:val="11151B1B2AFF419881A86D7423E8CCE2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1">
    <w:name w:val="F9C3E8F44AD04B079B7DCAA38A0640C9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1">
    <w:name w:val="12FC089B54EE440ABC4BDC638CA2DE09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1">
    <w:name w:val="08AB969DBB7344B598DC9F43B41B3E05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C7262400D0418A98A61AB7664130F21">
    <w:name w:val="2FC7262400D0418A98A61AB7664130F2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80E7E85BDFC4330A39572962CB015791">
    <w:name w:val="A80E7E85BDFC4330A39572962CB01579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">
    <w:name w:val="71962D7800AA46FC8DCED9371616423D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1">
    <w:name w:val="858915DD243E402B80CF5A789CF457CD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1">
    <w:name w:val="CBCE316920314CD89675B89A1955A228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1">
    <w:name w:val="FFA79EC040A944689F34CB1073BECCAB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1">
    <w:name w:val="BBDABCCA69FD4E729B452092CA8BC15B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BC923569B3549EF973FD275050D57421">
    <w:name w:val="9BC923569B3549EF973FD275050D5742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2">
    <w:name w:val="CBCE316920314CD89675B89A1955A228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2">
    <w:name w:val="79DE25B0528240FC88263718860E3B8F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2">
    <w:name w:val="18D3DC7CF6664EB38B6C6788FAA36758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2">
    <w:name w:val="F9C3E8F44AD04B079B7DCAA38A0640C9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2">
    <w:name w:val="12FC089B54EE440ABC4BDC638CA2DE09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2">
    <w:name w:val="08AB969DBB7344B598DC9F43B41B3E05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151B1B2AFF419881A86D7423E8CCE22">
    <w:name w:val="11151B1B2AFF419881A86D7423E8CCE2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C7262400D0418A98A61AB7664130F22">
    <w:name w:val="2FC7262400D0418A98A61AB7664130F2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80E7E85BDFC4330A39572962CB015792">
    <w:name w:val="A80E7E85BDFC4330A39572962CB01579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2">
    <w:name w:val="71962D7800AA46FC8DCED9371616423D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2">
    <w:name w:val="858915DD243E402B80CF5A789CF457CD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2">
    <w:name w:val="FFA79EC040A944689F34CB1073BECCAB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2">
    <w:name w:val="BBDABCCA69FD4E729B452092CA8BC15B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BC923569B3549EF973FD275050D57422">
    <w:name w:val="9BC923569B3549EF973FD275050D5742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3">
    <w:name w:val="CBCE316920314CD89675B89A1955A228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3">
    <w:name w:val="79DE25B0528240FC88263718860E3B8F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3">
    <w:name w:val="18D3DC7CF6664EB38B6C6788FAA36758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3">
    <w:name w:val="F9C3E8F44AD04B079B7DCAA38A0640C9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3">
    <w:name w:val="12FC089B54EE440ABC4BDC638CA2DE09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3">
    <w:name w:val="08AB969DBB7344B598DC9F43B41B3E05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151B1B2AFF419881A86D7423E8CCE23">
    <w:name w:val="11151B1B2AFF419881A86D7423E8CCE2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C7262400D0418A98A61AB7664130F23">
    <w:name w:val="2FC7262400D0418A98A61AB7664130F2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80E7E85BDFC4330A39572962CB015793">
    <w:name w:val="A80E7E85BDFC4330A39572962CB01579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3">
    <w:name w:val="71962D7800AA46FC8DCED9371616423D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3">
    <w:name w:val="858915DD243E402B80CF5A789CF457CD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3">
    <w:name w:val="FFA79EC040A944689F34CB1073BECCAB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3">
    <w:name w:val="BBDABCCA69FD4E729B452092CA8BC15B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">
    <w:name w:val="DA5647B67B634A4FA741F1FBE1248D68"/>
    <w:rsid w:val="00D16A7A"/>
  </w:style>
  <w:style w:type="paragraph" w:customStyle="1" w:styleId="CBCE316920314CD89675B89A1955A2284">
    <w:name w:val="CBCE316920314CD89675B89A1955A228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4">
    <w:name w:val="FFA79EC040A944689F34CB1073BECCAB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4">
    <w:name w:val="BBDABCCA69FD4E729B452092CA8BC15B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">
    <w:name w:val="DA5647B67B634A4FA741F1FBE1248D68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4">
    <w:name w:val="79DE25B0528240FC88263718860E3B8F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4">
    <w:name w:val="18D3DC7CF6664EB38B6C6788FAA36758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4">
    <w:name w:val="F9C3E8F44AD04B079B7DCAA38A0640C9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4">
    <w:name w:val="12FC089B54EE440ABC4BDC638CA2DE09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4">
    <w:name w:val="08AB969DBB7344B598DC9F43B41B3E05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151B1B2AFF419881A86D7423E8CCE24">
    <w:name w:val="11151B1B2AFF419881A86D7423E8CCE2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C7262400D0418A98A61AB7664130F24">
    <w:name w:val="2FC7262400D0418A98A61AB7664130F2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80E7E85BDFC4330A39572962CB015794">
    <w:name w:val="A80E7E85BDFC4330A39572962CB01579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4">
    <w:name w:val="71962D7800AA46FC8DCED9371616423D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4">
    <w:name w:val="858915DD243E402B80CF5A789CF457CD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5">
    <w:name w:val="858915DD243E402B80CF5A789CF457CD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5">
    <w:name w:val="71962D7800AA46FC8DCED9371616423D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5">
    <w:name w:val="CBCE316920314CD89675B89A1955A228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5">
    <w:name w:val="FFA79EC040A944689F34CB1073BECCAB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5">
    <w:name w:val="BBDABCCA69FD4E729B452092CA8BC15B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2">
    <w:name w:val="DA5647B67B634A4FA741F1FBE1248D68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5">
    <w:name w:val="79DE25B0528240FC88263718860E3B8F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5">
    <w:name w:val="18D3DC7CF6664EB38B6C6788FAA36758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5">
    <w:name w:val="F9C3E8F44AD04B079B7DCAA38A0640C9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5">
    <w:name w:val="12FC089B54EE440ABC4BDC638CA2DE09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5">
    <w:name w:val="08AB969DBB7344B598DC9F43B41B3E05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151B1B2AFF419881A86D7423E8CCE25">
    <w:name w:val="11151B1B2AFF419881A86D7423E8CCE2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C7262400D0418A98A61AB7664130F25">
    <w:name w:val="2FC7262400D0418A98A61AB7664130F2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80E7E85BDFC4330A39572962CB015795">
    <w:name w:val="A80E7E85BDFC4330A39572962CB01579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6">
    <w:name w:val="858915DD243E402B80CF5A789CF457CD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6">
    <w:name w:val="71962D7800AA46FC8DCED9371616423D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6">
    <w:name w:val="CBCE316920314CD89675B89A1955A228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6">
    <w:name w:val="FFA79EC040A944689F34CB1073BECCAB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6">
    <w:name w:val="BBDABCCA69FD4E729B452092CA8BC15B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3">
    <w:name w:val="DA5647B67B634A4FA741F1FBE1248D68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6">
    <w:name w:val="79DE25B0528240FC88263718860E3B8F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6">
    <w:name w:val="18D3DC7CF6664EB38B6C6788FAA36758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6">
    <w:name w:val="F9C3E8F44AD04B079B7DCAA38A0640C9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6">
    <w:name w:val="12FC089B54EE440ABC4BDC638CA2DE09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6">
    <w:name w:val="08AB969DBB7344B598DC9F43B41B3E05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151B1B2AFF419881A86D7423E8CCE26">
    <w:name w:val="11151B1B2AFF419881A86D7423E8CCE2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C7262400D0418A98A61AB7664130F26">
    <w:name w:val="2FC7262400D0418A98A61AB7664130F2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80E7E85BDFC4330A39572962CB015796">
    <w:name w:val="A80E7E85BDFC4330A39572962CB01579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7">
    <w:name w:val="858915DD243E402B80CF5A789CF457CD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7">
    <w:name w:val="71962D7800AA46FC8DCED9371616423D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7">
    <w:name w:val="CBCE316920314CD89675B89A1955A228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7">
    <w:name w:val="FFA79EC040A944689F34CB1073BECCAB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7">
    <w:name w:val="BBDABCCA69FD4E729B452092CA8BC15B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4">
    <w:name w:val="DA5647B67B634A4FA741F1FBE1248D68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7">
    <w:name w:val="79DE25B0528240FC88263718860E3B8F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7">
    <w:name w:val="18D3DC7CF6664EB38B6C6788FAA36758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7">
    <w:name w:val="F9C3E8F44AD04B079B7DCAA38A0640C9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7">
    <w:name w:val="12FC089B54EE440ABC4BDC638CA2DE09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7">
    <w:name w:val="08AB969DBB7344B598DC9F43B41B3E05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151B1B2AFF419881A86D7423E8CCE27">
    <w:name w:val="11151B1B2AFF419881A86D7423E8CCE2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C7262400D0418A98A61AB7664130F27">
    <w:name w:val="2FC7262400D0418A98A61AB7664130F2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80E7E85BDFC4330A39572962CB015797">
    <w:name w:val="A80E7E85BDFC4330A39572962CB01579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862F9375D9C44459AB453ADB12A2D37">
    <w:name w:val="6862F9375D9C44459AB453ADB12A2D37"/>
    <w:rsid w:val="00D16A7A"/>
  </w:style>
  <w:style w:type="paragraph" w:customStyle="1" w:styleId="603DDCA92D5447B09A50F126E884DAA5">
    <w:name w:val="603DDCA92D5447B09A50F126E884DAA5"/>
    <w:rsid w:val="00D16A7A"/>
  </w:style>
  <w:style w:type="paragraph" w:customStyle="1" w:styleId="6CD6B92B72F5452197A83B8D5A208795">
    <w:name w:val="6CD6B92B72F5452197A83B8D5A208795"/>
    <w:rsid w:val="00D16A7A"/>
  </w:style>
  <w:style w:type="paragraph" w:customStyle="1" w:styleId="03BCBDC514F544999836B0B2D1DE4FFF">
    <w:name w:val="03BCBDC514F544999836B0B2D1DE4FFF"/>
    <w:rsid w:val="00D16A7A"/>
  </w:style>
  <w:style w:type="paragraph" w:customStyle="1" w:styleId="556E8D4B20C84223ADA39AC423A2E187">
    <w:name w:val="556E8D4B20C84223ADA39AC423A2E187"/>
    <w:rsid w:val="00D16A7A"/>
  </w:style>
  <w:style w:type="paragraph" w:customStyle="1" w:styleId="A65967CACF244E0585C025C6EBF8B87C">
    <w:name w:val="A65967CACF244E0585C025C6EBF8B87C"/>
    <w:rsid w:val="00D16A7A"/>
  </w:style>
  <w:style w:type="paragraph" w:customStyle="1" w:styleId="858915DD243E402B80CF5A789CF457CD8">
    <w:name w:val="858915DD243E402B80CF5A789CF457CD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3BCBDC514F544999836B0B2D1DE4FFF1">
    <w:name w:val="03BCBDC514F544999836B0B2D1DE4FFF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8">
    <w:name w:val="71962D7800AA46FC8DCED9371616423D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8">
    <w:name w:val="CBCE316920314CD89675B89A1955A228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8">
    <w:name w:val="FFA79EC040A944689F34CB1073BECCAB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8">
    <w:name w:val="BBDABCCA69FD4E729B452092CA8BC15B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5">
    <w:name w:val="DA5647B67B634A4FA741F1FBE1248D68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8">
    <w:name w:val="79DE25B0528240FC88263718860E3B8F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8">
    <w:name w:val="18D3DC7CF6664EB38B6C6788FAA36758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8">
    <w:name w:val="F9C3E8F44AD04B079B7DCAA38A0640C9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8">
    <w:name w:val="12FC089B54EE440ABC4BDC638CA2DE09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8">
    <w:name w:val="08AB969DBB7344B598DC9F43B41B3E05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22036D9CCDB4FE59EA2D1AD12E3A039">
    <w:name w:val="222036D9CCDB4FE59EA2D1AD12E3A039"/>
    <w:rsid w:val="00D16A7A"/>
  </w:style>
  <w:style w:type="paragraph" w:customStyle="1" w:styleId="82C2E3DA4E7C46909297C474BCD680C0">
    <w:name w:val="82C2E3DA4E7C46909297C474BCD680C0"/>
    <w:rsid w:val="00D16A7A"/>
  </w:style>
  <w:style w:type="paragraph" w:customStyle="1" w:styleId="5F5E865C5E2741DCB1C2B23266DF890E">
    <w:name w:val="5F5E865C5E2741DCB1C2B23266DF890E"/>
    <w:rsid w:val="00D16A7A"/>
  </w:style>
  <w:style w:type="paragraph" w:customStyle="1" w:styleId="12C47531D3124C3DAF158F2D917E417D">
    <w:name w:val="12C47531D3124C3DAF158F2D917E417D"/>
    <w:rsid w:val="00D16A7A"/>
  </w:style>
  <w:style w:type="paragraph" w:customStyle="1" w:styleId="95ED132E502449A78A000A9102582FD2">
    <w:name w:val="95ED132E502449A78A000A9102582FD2"/>
    <w:rsid w:val="00D16A7A"/>
  </w:style>
  <w:style w:type="paragraph" w:customStyle="1" w:styleId="5A2CBC3566974CB49D656DB3F72CBECC">
    <w:name w:val="5A2CBC3566974CB49D656DB3F72CBECC"/>
    <w:rsid w:val="00D16A7A"/>
  </w:style>
  <w:style w:type="paragraph" w:customStyle="1" w:styleId="59AEEC02753A49CBBF9F23516D17CE54">
    <w:name w:val="59AEEC02753A49CBBF9F23516D17CE54"/>
    <w:rsid w:val="00D16A7A"/>
  </w:style>
  <w:style w:type="paragraph" w:customStyle="1" w:styleId="BBDABCCA69FD4E729B452092CA8BC15B9">
    <w:name w:val="BBDABCCA69FD4E729B452092CA8BC15B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9">
    <w:name w:val="FFA79EC040A944689F34CB1073BECCAB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9">
    <w:name w:val="CBCE316920314CD89675B89A1955A228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9">
    <w:name w:val="858915DD243E402B80CF5A789CF457CD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1">
    <w:name w:val="5F5E865C5E2741DCB1C2B23266DF890E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1">
    <w:name w:val="95ED132E502449A78A000A9102582FD2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1">
    <w:name w:val="5A2CBC3566974CB49D656DB3F72CBECC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1">
    <w:name w:val="59AEEC02753A49CBBF9F23516D17CE54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9">
    <w:name w:val="71962D7800AA46FC8DCED9371616423D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6">
    <w:name w:val="DA5647B67B634A4FA741F1FBE1248D68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9">
    <w:name w:val="79DE25B0528240FC88263718860E3B8F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9">
    <w:name w:val="18D3DC7CF6664EB38B6C6788FAA36758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9">
    <w:name w:val="F9C3E8F44AD04B079B7DCAA38A0640C9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9">
    <w:name w:val="12FC089B54EE440ABC4BDC638CA2DE09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9">
    <w:name w:val="08AB969DBB7344B598DC9F43B41B3E05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CE316920314CD89675B89A1955A22810">
    <w:name w:val="CBCE316920314CD89675B89A1955A228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10">
    <w:name w:val="BBDABCCA69FD4E729B452092CA8BC15B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FA79EC040A944689F34CB1073BECCAB10">
    <w:name w:val="FFA79EC040A944689F34CB1073BECCAB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10">
    <w:name w:val="858915DD243E402B80CF5A789CF457CD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2">
    <w:name w:val="5F5E865C5E2741DCB1C2B23266DF890E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2">
    <w:name w:val="95ED132E502449A78A000A9102582FD2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2">
    <w:name w:val="5A2CBC3566974CB49D656DB3F72CBECC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2">
    <w:name w:val="59AEEC02753A49CBBF9F23516D17CE54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0">
    <w:name w:val="71962D7800AA46FC8DCED9371616423D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7">
    <w:name w:val="DA5647B67B634A4FA741F1FBE1248D68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9DE25B0528240FC88263718860E3B8F10">
    <w:name w:val="79DE25B0528240FC88263718860E3B8F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D3DC7CF6664EB38B6C6788FAA3675810">
    <w:name w:val="18D3DC7CF6664EB38B6C6788FAA36758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C3E8F44AD04B079B7DCAA38A0640C910">
    <w:name w:val="F9C3E8F44AD04B079B7DCAA38A0640C9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2FC089B54EE440ABC4BDC638CA2DE0910">
    <w:name w:val="12FC089B54EE440ABC4BDC638CA2DE09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8AB969DBB7344B598DC9F43B41B3E0510">
    <w:name w:val="08AB969DBB7344B598DC9F43B41B3E05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53128577CF1496EBE9411E0B1781D7D">
    <w:name w:val="C53128577CF1496EBE9411E0B1781D7D"/>
    <w:rsid w:val="00D16A7A"/>
  </w:style>
  <w:style w:type="paragraph" w:customStyle="1" w:styleId="C75758078F1F44CAA0720EE588F15844">
    <w:name w:val="C75758078F1F44CAA0720EE588F15844"/>
    <w:rsid w:val="00D16A7A"/>
  </w:style>
  <w:style w:type="paragraph" w:customStyle="1" w:styleId="08AB969DBB7344B598DC9F43B41B3E0511">
    <w:name w:val="08AB969DBB7344B598DC9F43B41B3E051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11">
    <w:name w:val="BBDABCCA69FD4E729B452092CA8BC15B1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53128577CF1496EBE9411E0B1781D7D1">
    <w:name w:val="C53128577CF1496EBE9411E0B1781D7D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75758078F1F44CAA0720EE588F158441">
    <w:name w:val="C75758078F1F44CAA0720EE588F15844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11">
    <w:name w:val="858915DD243E402B80CF5A789CF457CD1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3">
    <w:name w:val="5F5E865C5E2741DCB1C2B23266DF890E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3">
    <w:name w:val="95ED132E502449A78A000A9102582FD2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3">
    <w:name w:val="5A2CBC3566974CB49D656DB3F72CBECC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3">
    <w:name w:val="59AEEC02753A49CBBF9F23516D17CE54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1">
    <w:name w:val="71962D7800AA46FC8DCED9371616423D1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8">
    <w:name w:val="DA5647B67B634A4FA741F1FBE1248D68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140F37D855147619B5CB47457116B70">
    <w:name w:val="A140F37D855147619B5CB47457116B70"/>
    <w:rsid w:val="00D16A7A"/>
  </w:style>
  <w:style w:type="paragraph" w:customStyle="1" w:styleId="58D36FD3897D4D7FBAECE2ECCEB4103D">
    <w:name w:val="58D36FD3897D4D7FBAECE2ECCEB4103D"/>
    <w:rsid w:val="00D16A7A"/>
  </w:style>
  <w:style w:type="paragraph" w:customStyle="1" w:styleId="882D75BC997E4AB9A441EE9DE94A807E">
    <w:name w:val="882D75BC997E4AB9A441EE9DE94A807E"/>
    <w:rsid w:val="00D16A7A"/>
  </w:style>
  <w:style w:type="paragraph" w:customStyle="1" w:styleId="0C5D406D33964FDB87AA27EB4A2EA5DD">
    <w:name w:val="0C5D406D33964FDB87AA27EB4A2EA5DD"/>
    <w:rsid w:val="00D16A7A"/>
  </w:style>
  <w:style w:type="paragraph" w:customStyle="1" w:styleId="54E68D2DB1224121B85CDEEAF6232380">
    <w:name w:val="54E68D2DB1224121B85CDEEAF6232380"/>
    <w:rsid w:val="00D16A7A"/>
  </w:style>
  <w:style w:type="paragraph" w:customStyle="1" w:styleId="F829E0CFC8E14687BD59FADE927538B4">
    <w:name w:val="F829E0CFC8E14687BD59FADE927538B4"/>
    <w:rsid w:val="00D16A7A"/>
  </w:style>
  <w:style w:type="paragraph" w:customStyle="1" w:styleId="AA131A5DA0F74FC5B096535A31FD0A80">
    <w:name w:val="AA131A5DA0F74FC5B096535A31FD0A80"/>
    <w:rsid w:val="00D16A7A"/>
  </w:style>
  <w:style w:type="paragraph" w:customStyle="1" w:styleId="2F5DCA970E6549B5BD56EC7A107FF7CD">
    <w:name w:val="2F5DCA970E6549B5BD56EC7A107FF7CD"/>
    <w:rsid w:val="00D16A7A"/>
  </w:style>
  <w:style w:type="paragraph" w:customStyle="1" w:styleId="976E49232D7A4820971F0B63A8D782C7">
    <w:name w:val="976E49232D7A4820971F0B63A8D782C7"/>
    <w:rsid w:val="00D16A7A"/>
  </w:style>
  <w:style w:type="paragraph" w:customStyle="1" w:styleId="44B39BCDA06244B69493209EAA094547">
    <w:name w:val="44B39BCDA06244B69493209EAA094547"/>
    <w:rsid w:val="00D16A7A"/>
  </w:style>
  <w:style w:type="paragraph" w:customStyle="1" w:styleId="858915DD243E402B80CF5A789CF457CD12">
    <w:name w:val="858915DD243E402B80CF5A789CF457CD1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4">
    <w:name w:val="5F5E865C5E2741DCB1C2B23266DF890E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4">
    <w:name w:val="95ED132E502449A78A000A9102582FD2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4">
    <w:name w:val="5A2CBC3566974CB49D656DB3F72CBECC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4">
    <w:name w:val="59AEEC02753A49CBBF9F23516D17CE54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12">
    <w:name w:val="BBDABCCA69FD4E729B452092CA8BC15B1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53128577CF1496EBE9411E0B1781D7D2">
    <w:name w:val="C53128577CF1496EBE9411E0B1781D7D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75758078F1F44CAA0720EE588F158442">
    <w:name w:val="C75758078F1F44CAA0720EE588F15844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D36FD3897D4D7FBAECE2ECCEB4103D1">
    <w:name w:val="58D36FD3897D4D7FBAECE2ECCEB4103D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829E0CFC8E14687BD59FADE927538B41">
    <w:name w:val="F829E0CFC8E14687BD59FADE927538B4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A131A5DA0F74FC5B096535A31FD0A801">
    <w:name w:val="AA131A5DA0F74FC5B096535A31FD0A80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5DCA970E6549B5BD56EC7A107FF7CD1">
    <w:name w:val="2F5DCA970E6549B5BD56EC7A107FF7CD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76E49232D7A4820971F0B63A8D782C71">
    <w:name w:val="976E49232D7A4820971F0B63A8D782C7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B39BCDA06244B69493209EAA0945471">
    <w:name w:val="44B39BCDA06244B69493209EAA094547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2">
    <w:name w:val="71962D7800AA46FC8DCED9371616423D1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9">
    <w:name w:val="DA5647B67B634A4FA741F1FBE1248D68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414A679E464481D977C767FCB45A4FF">
    <w:name w:val="1414A679E464481D977C767FCB45A4FF"/>
    <w:rsid w:val="00D16A7A"/>
  </w:style>
  <w:style w:type="paragraph" w:customStyle="1" w:styleId="858915DD243E402B80CF5A789CF457CD13">
    <w:name w:val="858915DD243E402B80CF5A789CF457CD1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5">
    <w:name w:val="5F5E865C5E2741DCB1C2B23266DF890E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5">
    <w:name w:val="95ED132E502449A78A000A9102582FD2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5">
    <w:name w:val="5A2CBC3566974CB49D656DB3F72CBECC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5">
    <w:name w:val="59AEEC02753A49CBBF9F23516D17CE54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13">
    <w:name w:val="BBDABCCA69FD4E729B452092CA8BC15B1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75758078F1F44CAA0720EE588F158443">
    <w:name w:val="C75758078F1F44CAA0720EE588F15844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D36FD3897D4D7FBAECE2ECCEB4103D2">
    <w:name w:val="58D36FD3897D4D7FBAECE2ECCEB4103D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829E0CFC8E14687BD59FADE927538B42">
    <w:name w:val="F829E0CFC8E14687BD59FADE927538B4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A131A5DA0F74FC5B096535A31FD0A802">
    <w:name w:val="AA131A5DA0F74FC5B096535A31FD0A80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5DCA970E6549B5BD56EC7A107FF7CD2">
    <w:name w:val="2F5DCA970E6549B5BD56EC7A107FF7CD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76E49232D7A4820971F0B63A8D782C72">
    <w:name w:val="976E49232D7A4820971F0B63A8D782C7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B39BCDA06244B69493209EAA0945472">
    <w:name w:val="44B39BCDA06244B69493209EAA094547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3">
    <w:name w:val="71962D7800AA46FC8DCED9371616423D1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0">
    <w:name w:val="DA5647B67B634A4FA741F1FBE1248D68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14">
    <w:name w:val="858915DD243E402B80CF5A789CF457CD1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6">
    <w:name w:val="5F5E865C5E2741DCB1C2B23266DF890E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6">
    <w:name w:val="95ED132E502449A78A000A9102582FD2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6">
    <w:name w:val="5A2CBC3566974CB49D656DB3F72CBECC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6">
    <w:name w:val="59AEEC02753A49CBBF9F23516D17CE54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DABCCA69FD4E729B452092CA8BC15B14">
    <w:name w:val="BBDABCCA69FD4E729B452092CA8BC15B1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D36FD3897D4D7FBAECE2ECCEB4103D3">
    <w:name w:val="58D36FD3897D4D7FBAECE2ECCEB4103D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829E0CFC8E14687BD59FADE927538B43">
    <w:name w:val="F829E0CFC8E14687BD59FADE927538B4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A131A5DA0F74FC5B096535A31FD0A803">
    <w:name w:val="AA131A5DA0F74FC5B096535A31FD0A80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5DCA970E6549B5BD56EC7A107FF7CD3">
    <w:name w:val="2F5DCA970E6549B5BD56EC7A107FF7CD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76E49232D7A4820971F0B63A8D782C73">
    <w:name w:val="976E49232D7A4820971F0B63A8D782C7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B39BCDA06244B69493209EAA0945473">
    <w:name w:val="44B39BCDA06244B69493209EAA094547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4">
    <w:name w:val="71962D7800AA46FC8DCED9371616423D1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1">
    <w:name w:val="DA5647B67B634A4FA741F1FBE1248D681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15">
    <w:name w:val="858915DD243E402B80CF5A789CF457CD1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7">
    <w:name w:val="5F5E865C5E2741DCB1C2B23266DF890E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7">
    <w:name w:val="95ED132E502449A78A000A9102582FD2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7">
    <w:name w:val="5A2CBC3566974CB49D656DB3F72CBECC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7">
    <w:name w:val="59AEEC02753A49CBBF9F23516D17CE54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D36FD3897D4D7FBAECE2ECCEB4103D4">
    <w:name w:val="58D36FD3897D4D7FBAECE2ECCEB4103D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829E0CFC8E14687BD59FADE927538B44">
    <w:name w:val="F829E0CFC8E14687BD59FADE927538B4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A131A5DA0F74FC5B096535A31FD0A804">
    <w:name w:val="AA131A5DA0F74FC5B096535A31FD0A80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5DCA970E6549B5BD56EC7A107FF7CD4">
    <w:name w:val="2F5DCA970E6549B5BD56EC7A107FF7CD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76E49232D7A4820971F0B63A8D782C74">
    <w:name w:val="976E49232D7A4820971F0B63A8D782C7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B39BCDA06244B69493209EAA0945474">
    <w:name w:val="44B39BCDA06244B69493209EAA094547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5">
    <w:name w:val="71962D7800AA46FC8DCED9371616423D1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2">
    <w:name w:val="DA5647B67B634A4FA741F1FBE1248D681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963A0506F6647A589D219F72AD73D6F">
    <w:name w:val="E963A0506F6647A589D219F72AD73D6F"/>
    <w:rsid w:val="00D16A7A"/>
  </w:style>
  <w:style w:type="paragraph" w:customStyle="1" w:styleId="858915DD243E402B80CF5A789CF457CD16">
    <w:name w:val="858915DD243E402B80CF5A789CF457CD1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8">
    <w:name w:val="5F5E865C5E2741DCB1C2B23266DF890E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8">
    <w:name w:val="95ED132E502449A78A000A9102582FD2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8">
    <w:name w:val="5A2CBC3566974CB49D656DB3F72CBECC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8">
    <w:name w:val="59AEEC02753A49CBBF9F23516D17CE54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963A0506F6647A589D219F72AD73D6F1">
    <w:name w:val="E963A0506F6647A589D219F72AD73D6F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D36FD3897D4D7FBAECE2ECCEB4103D5">
    <w:name w:val="58D36FD3897D4D7FBAECE2ECCEB4103D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829E0CFC8E14687BD59FADE927538B45">
    <w:name w:val="F829E0CFC8E14687BD59FADE927538B4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A131A5DA0F74FC5B096535A31FD0A805">
    <w:name w:val="AA131A5DA0F74FC5B096535A31FD0A80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5DCA970E6549B5BD56EC7A107FF7CD5">
    <w:name w:val="2F5DCA970E6549B5BD56EC7A107FF7CD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76E49232D7A4820971F0B63A8D782C75">
    <w:name w:val="976E49232D7A4820971F0B63A8D782C7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B39BCDA06244B69493209EAA0945475">
    <w:name w:val="44B39BCDA06244B69493209EAA094547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6">
    <w:name w:val="71962D7800AA46FC8DCED9371616423D1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3">
    <w:name w:val="DA5647B67B634A4FA741F1FBE1248D681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17">
    <w:name w:val="858915DD243E402B80CF5A789CF457CD1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9">
    <w:name w:val="5F5E865C5E2741DCB1C2B23266DF890E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9">
    <w:name w:val="95ED132E502449A78A000A9102582FD2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9">
    <w:name w:val="5A2CBC3566974CB49D656DB3F72CBECC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9">
    <w:name w:val="59AEEC02753A49CBBF9F23516D17CE54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963A0506F6647A589D219F72AD73D6F2">
    <w:name w:val="E963A0506F6647A589D219F72AD73D6F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D36FD3897D4D7FBAECE2ECCEB4103D6">
    <w:name w:val="58D36FD3897D4D7FBAECE2ECCEB4103D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829E0CFC8E14687BD59FADE927538B46">
    <w:name w:val="F829E0CFC8E14687BD59FADE927538B4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A131A5DA0F74FC5B096535A31FD0A806">
    <w:name w:val="AA131A5DA0F74FC5B096535A31FD0A80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5DCA970E6549B5BD56EC7A107FF7CD6">
    <w:name w:val="2F5DCA970E6549B5BD56EC7A107FF7CD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76E49232D7A4820971F0B63A8D782C76">
    <w:name w:val="976E49232D7A4820971F0B63A8D782C7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B39BCDA06244B69493209EAA0945476">
    <w:name w:val="44B39BCDA06244B69493209EAA094547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7">
    <w:name w:val="71962D7800AA46FC8DCED9371616423D1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4">
    <w:name w:val="DA5647B67B634A4FA741F1FBE1248D681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83044E7D7AE480D8B0C517EBAA79EF8">
    <w:name w:val="983044E7D7AE480D8B0C517EBAA79EF8"/>
    <w:rsid w:val="00D16A7A"/>
  </w:style>
  <w:style w:type="paragraph" w:customStyle="1" w:styleId="FE14E69C5B574CFEACF1341CCE94EBA9">
    <w:name w:val="FE14E69C5B574CFEACF1341CCE94EBA9"/>
    <w:rsid w:val="00D16A7A"/>
  </w:style>
  <w:style w:type="paragraph" w:customStyle="1" w:styleId="858915DD243E402B80CF5A789CF457CD18">
    <w:name w:val="858915DD243E402B80CF5A789CF457CD1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10">
    <w:name w:val="5F5E865C5E2741DCB1C2B23266DF890E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10">
    <w:name w:val="95ED132E502449A78A000A9102582FD2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10">
    <w:name w:val="5A2CBC3566974CB49D656DB3F72CBECC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10">
    <w:name w:val="59AEEC02753A49CBBF9F23516D17CE5410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963A0506F6647A589D219F72AD73D6F3">
    <w:name w:val="E963A0506F6647A589D219F72AD73D6F3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83044E7D7AE480D8B0C517EBAA79EF81">
    <w:name w:val="983044E7D7AE480D8B0C517EBAA79EF8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E14E69C5B574CFEACF1341CCE94EBA91">
    <w:name w:val="FE14E69C5B574CFEACF1341CCE94EBA9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D36FD3897D4D7FBAECE2ECCEB4103D7">
    <w:name w:val="58D36FD3897D4D7FBAECE2ECCEB4103D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829E0CFC8E14687BD59FADE927538B47">
    <w:name w:val="F829E0CFC8E14687BD59FADE927538B4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A131A5DA0F74FC5B096535A31FD0A807">
    <w:name w:val="AA131A5DA0F74FC5B096535A31FD0A80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5DCA970E6549B5BD56EC7A107FF7CD7">
    <w:name w:val="2F5DCA970E6549B5BD56EC7A107FF7CD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76E49232D7A4820971F0B63A8D782C77">
    <w:name w:val="976E49232D7A4820971F0B63A8D782C7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B39BCDA06244B69493209EAA0945477">
    <w:name w:val="44B39BCDA06244B69493209EAA0945477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8">
    <w:name w:val="71962D7800AA46FC8DCED9371616423D1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5">
    <w:name w:val="DA5647B67B634A4FA741F1FBE1248D6815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8915DD243E402B80CF5A789CF457CD19">
    <w:name w:val="858915DD243E402B80CF5A789CF457CD1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5E865C5E2741DCB1C2B23266DF890E11">
    <w:name w:val="5F5E865C5E2741DCB1C2B23266DF890E1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5ED132E502449A78A000A9102582FD211">
    <w:name w:val="95ED132E502449A78A000A9102582FD21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2CBC3566974CB49D656DB3F72CBECC11">
    <w:name w:val="5A2CBC3566974CB49D656DB3F72CBECC1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AEEC02753A49CBBF9F23516D17CE5411">
    <w:name w:val="59AEEC02753A49CBBF9F23516D17CE5411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963A0506F6647A589D219F72AD73D6F4">
    <w:name w:val="E963A0506F6647A589D219F72AD73D6F4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83044E7D7AE480D8B0C517EBAA79EF82">
    <w:name w:val="983044E7D7AE480D8B0C517EBAA79EF8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E14E69C5B574CFEACF1341CCE94EBA92">
    <w:name w:val="FE14E69C5B574CFEACF1341CCE94EBA92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D36FD3897D4D7FBAECE2ECCEB4103D8">
    <w:name w:val="58D36FD3897D4D7FBAECE2ECCEB4103D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829E0CFC8E14687BD59FADE927538B48">
    <w:name w:val="F829E0CFC8E14687BD59FADE927538B4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A131A5DA0F74FC5B096535A31FD0A808">
    <w:name w:val="AA131A5DA0F74FC5B096535A31FD0A80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5DCA970E6549B5BD56EC7A107FF7CD8">
    <w:name w:val="2F5DCA970E6549B5BD56EC7A107FF7CD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76E49232D7A4820971F0B63A8D782C78">
    <w:name w:val="976E49232D7A4820971F0B63A8D782C7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B39BCDA06244B69493209EAA0945478">
    <w:name w:val="44B39BCDA06244B69493209EAA0945478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1962D7800AA46FC8DCED9371616423D19">
    <w:name w:val="71962D7800AA46FC8DCED9371616423D19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6">
    <w:name w:val="DA5647B67B634A4FA741F1FBE1248D6816"/>
    <w:rsid w:val="00D16A7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7">
    <w:name w:val="DA5647B67B634A4FA741F1FBE1248D6817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DC41D476D194AF2A5FF4D27F3F5C9BA">
    <w:name w:val="5DC41D476D194AF2A5FF4D27F3F5C9BA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EA7150157FF45F58BFCDFC61515A4D4">
    <w:name w:val="CEA7150157FF45F58BFCDFC61515A4D4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4F297E00C38405ABB3C4AD4054A72ED">
    <w:name w:val="B4F297E00C38405ABB3C4AD4054A72ED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A455A3992634E14A4539E035189DEF4">
    <w:name w:val="8A455A3992634E14A4539E035189DEF4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B1C7771DF5541AE9E3369CE944B8BE0">
    <w:name w:val="5B1C7771DF5541AE9E3369CE944B8BE0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0DE5276C4E4C75B8AA7A96BE79099B">
    <w:name w:val="590DE5276C4E4C75B8AA7A96BE79099B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584C040FDCC4962AAF502EBF0F61147">
    <w:name w:val="7584C040FDCC4962AAF502EBF0F61147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4620B84C4784CE585265E4300546BC3">
    <w:name w:val="74620B84C4784CE585265E4300546BC3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54EED070DFB4D2DA86B40DA9AB2ACD7">
    <w:name w:val="254EED070DFB4D2DA86B40DA9AB2ACD7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521E74C6E654008BC116E21D6882C69">
    <w:name w:val="3521E74C6E654008BC116E21D6882C69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23EE6AB05084A39ACB006B93EAA1557">
    <w:name w:val="523EE6AB05084A39ACB006B93EAA1557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80093488C704D30B30ABE847E277163">
    <w:name w:val="180093488C704D30B30ABE847E277163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1331D28DD6F407AB749C4A8C7C073F7">
    <w:name w:val="41331D28DD6F407AB749C4A8C7C073F7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FE4A046FF174576BE006E0BB14FE32E">
    <w:name w:val="EFE4A046FF174576BE006E0BB14FE32E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A33084809664BC1B49352968C9C9949">
    <w:name w:val="EA33084809664BC1B49352968C9C9949"/>
    <w:rsid w:val="008B537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84EE3A84E2248A182B75EB314F63716">
    <w:name w:val="884EE3A84E2248A182B75EB314F63716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81AAF9B85740949F8687DBD6CCC8E0">
    <w:name w:val="5881AAF9B85740949F8687DBD6CCC8E0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B8E629111014AACA06465743BA769F7">
    <w:name w:val="3B8E629111014AACA06465743BA769F7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1FF6B7D1E0A4FD0AB25837CCB0D2756">
    <w:name w:val="21FF6B7D1E0A4FD0AB25837CCB0D2756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9C34781E51D444F84A6652E3473B234">
    <w:name w:val="09C34781E51D444F84A6652E3473B234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857FDF355544693A0BF7F37342351B3">
    <w:name w:val="8857FDF355544693A0BF7F37342351B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E0307B1876D4FA4B72C3F519226F153">
    <w:name w:val="2E0307B1876D4FA4B72C3F519226F15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044FEC15A94F669B7434A078FBAC02">
    <w:name w:val="CB044FEC15A94F669B7434A078FBAC0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3B9D10EE0904E2B8E262A55E39A9A50">
    <w:name w:val="A3B9D10EE0904E2B8E262A55E39A9A50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8F34FE5860E41A0843345F73913A597">
    <w:name w:val="78F34FE5860E41A0843345F73913A597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D3B46AF01304DCD8C7B36A1EA6389E8">
    <w:name w:val="5D3B46AF01304DCD8C7B36A1EA6389E8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8">
    <w:name w:val="DA5647B67B634A4FA741F1FBE1248D6818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2793F4D407248FA9B53BF8B5C392C66">
    <w:name w:val="62793F4D407248FA9B53BF8B5C392C66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8B7A778AD3643B7A78A0EE85CAE76DE">
    <w:name w:val="D8B7A778AD3643B7A78A0EE85CAE76DE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8A405E0E3654E6D97B456B72B3751F6">
    <w:name w:val="B8A405E0E3654E6D97B456B72B3751F6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55DAF30D3C448E7B879C956B04C10D1">
    <w:name w:val="D55DAF30D3C448E7B879C956B04C10D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84EE3A84E2248A182B75EB314F637161">
    <w:name w:val="884EE3A84E2248A182B75EB314F63716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81AAF9B85740949F8687DBD6CCC8E01">
    <w:name w:val="5881AAF9B85740949F8687DBD6CCC8E0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B8E629111014AACA06465743BA769F71">
    <w:name w:val="3B8E629111014AACA06465743BA769F7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1FF6B7D1E0A4FD0AB25837CCB0D27561">
    <w:name w:val="21FF6B7D1E0A4FD0AB25837CCB0D2756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9C34781E51D444F84A6652E3473B2341">
    <w:name w:val="09C34781E51D444F84A6652E3473B234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857FDF355544693A0BF7F37342351B31">
    <w:name w:val="8857FDF355544693A0BF7F37342351B3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E0307B1876D4FA4B72C3F519226F1531">
    <w:name w:val="2E0307B1876D4FA4B72C3F519226F153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044FEC15A94F669B7434A078FBAC021">
    <w:name w:val="CB044FEC15A94F669B7434A078FBAC02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3B9D10EE0904E2B8E262A55E39A9A501">
    <w:name w:val="A3B9D10EE0904E2B8E262A55E39A9A50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8F34FE5860E41A0843345F73913A5971">
    <w:name w:val="78F34FE5860E41A0843345F73913A597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D3B46AF01304DCD8C7B36A1EA6389E81">
    <w:name w:val="5D3B46AF01304DCD8C7B36A1EA6389E8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19">
    <w:name w:val="DA5647B67B634A4FA741F1FBE1248D6819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2793F4D407248FA9B53BF8B5C392C661">
    <w:name w:val="62793F4D407248FA9B53BF8B5C392C66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8B7A778AD3643B7A78A0EE85CAE76DE1">
    <w:name w:val="D8B7A778AD3643B7A78A0EE85CAE76DE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8A405E0E3654E6D97B456B72B3751F61">
    <w:name w:val="B8A405E0E3654E6D97B456B72B3751F6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55DAF30D3C448E7B879C956B04C10D11">
    <w:name w:val="D55DAF30D3C448E7B879C956B04C10D1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84EE3A84E2248A182B75EB314F637162">
    <w:name w:val="884EE3A84E2248A182B75EB314F63716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81AAF9B85740949F8687DBD6CCC8E02">
    <w:name w:val="5881AAF9B85740949F8687DBD6CCC8E0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B8E629111014AACA06465743BA769F72">
    <w:name w:val="3B8E629111014AACA06465743BA769F7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1FF6B7D1E0A4FD0AB25837CCB0D27562">
    <w:name w:val="21FF6B7D1E0A4FD0AB25837CCB0D2756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9C34781E51D444F84A6652E3473B2342">
    <w:name w:val="09C34781E51D444F84A6652E3473B234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857FDF355544693A0BF7F37342351B32">
    <w:name w:val="8857FDF355544693A0BF7F37342351B3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E0307B1876D4FA4B72C3F519226F1532">
    <w:name w:val="2E0307B1876D4FA4B72C3F519226F153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044FEC15A94F669B7434A078FBAC022">
    <w:name w:val="CB044FEC15A94F669B7434A078FBAC02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3B9D10EE0904E2B8E262A55E39A9A502">
    <w:name w:val="A3B9D10EE0904E2B8E262A55E39A9A50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8F34FE5860E41A0843345F73913A5972">
    <w:name w:val="78F34FE5860E41A0843345F73913A597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D3B46AF01304DCD8C7B36A1EA6389E82">
    <w:name w:val="5D3B46AF01304DCD8C7B36A1EA6389E8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20">
    <w:name w:val="DA5647B67B634A4FA741F1FBE1248D6820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2793F4D407248FA9B53BF8B5C392C662">
    <w:name w:val="62793F4D407248FA9B53BF8B5C392C66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8B7A778AD3643B7A78A0EE85CAE76DE2">
    <w:name w:val="D8B7A778AD3643B7A78A0EE85CAE76DE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8A405E0E3654E6D97B456B72B3751F62">
    <w:name w:val="B8A405E0E3654E6D97B456B72B3751F6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55DAF30D3C448E7B879C956B04C10D12">
    <w:name w:val="D55DAF30D3C448E7B879C956B04C10D12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84EE3A84E2248A182B75EB314F637163">
    <w:name w:val="884EE3A84E2248A182B75EB314F63716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81AAF9B85740949F8687DBD6CCC8E03">
    <w:name w:val="5881AAF9B85740949F8687DBD6CCC8E0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B8E629111014AACA06465743BA769F73">
    <w:name w:val="3B8E629111014AACA06465743BA769F7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1FF6B7D1E0A4FD0AB25837CCB0D27563">
    <w:name w:val="21FF6B7D1E0A4FD0AB25837CCB0D2756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9C34781E51D444F84A6652E3473B2343">
    <w:name w:val="09C34781E51D444F84A6652E3473B234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857FDF355544693A0BF7F37342351B33">
    <w:name w:val="8857FDF355544693A0BF7F37342351B3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E0307B1876D4FA4B72C3F519226F1533">
    <w:name w:val="2E0307B1876D4FA4B72C3F519226F153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044FEC15A94F669B7434A078FBAC023">
    <w:name w:val="CB044FEC15A94F669B7434A078FBAC02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3B9D10EE0904E2B8E262A55E39A9A503">
    <w:name w:val="A3B9D10EE0904E2B8E262A55E39A9A50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8F34FE5860E41A0843345F73913A5973">
    <w:name w:val="78F34FE5860E41A0843345F73913A597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D3B46AF01304DCD8C7B36A1EA6389E83">
    <w:name w:val="5D3B46AF01304DCD8C7B36A1EA6389E8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A5647B67B634A4FA741F1FBE1248D6821">
    <w:name w:val="DA5647B67B634A4FA741F1FBE1248D6821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2793F4D407248FA9B53BF8B5C392C663">
    <w:name w:val="62793F4D407248FA9B53BF8B5C392C66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8B7A778AD3643B7A78A0EE85CAE76DE3">
    <w:name w:val="D8B7A778AD3643B7A78A0EE85CAE76DE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8A405E0E3654E6D97B456B72B3751F63">
    <w:name w:val="B8A405E0E3654E6D97B456B72B3751F6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55DAF30D3C448E7B879C956B04C10D13">
    <w:name w:val="D55DAF30D3C448E7B879C956B04C10D13"/>
    <w:rsid w:val="00B66C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E82CFC0ED634676BEBBDC30FA5BEF5D">
    <w:name w:val="8E82CFC0ED634676BEBBDC30FA5BEF5D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19C8185C3FC44D5822A261F4B3F83BE">
    <w:name w:val="E19C8185C3FC44D5822A261F4B3F83BE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A0B35792A841CEA94D87E698927069">
    <w:name w:val="11A0B35792A841CEA94D87E698927069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AFF026073F848C1A4156AF178CCFD18">
    <w:name w:val="BAFF026073F848C1A4156AF178CCFD18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6A8D3682D9A459AAABCA0686AEAFAEC">
    <w:name w:val="46A8D3682D9A459AAABCA0686AEAFAEC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996C7E04DE043BE9954AF4297F5B9FC">
    <w:name w:val="D996C7E04DE043BE9954AF4297F5B9FC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E0307B1876D4FA4B72C3F519226F1534">
    <w:name w:val="2E0307B1876D4FA4B72C3F519226F1534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044FEC15A94F669B7434A078FBAC024">
    <w:name w:val="CB044FEC15A94F669B7434A078FBAC024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3B9D10EE0904E2B8E262A55E39A9A504">
    <w:name w:val="A3B9D10EE0904E2B8E262A55E39A9A504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8F34FE5860E41A0843345F73913A5974">
    <w:name w:val="78F34FE5860E41A0843345F73913A5974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D3B46AF01304DCD8C7B36A1EA6389E84">
    <w:name w:val="5D3B46AF01304DCD8C7B36A1EA6389E84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EDCC89B8BF9462FAD87B6265EA6D8C5">
    <w:name w:val="7EDCC89B8BF9462FAD87B6265EA6D8C5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E76AC5D9F074C43BD9DA5A110D61474">
    <w:name w:val="6E76AC5D9F074C43BD9DA5A110D61474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1DF2BBEBF245BEB600461059583E89">
    <w:name w:val="5A1DF2BBEBF245BEB600461059583E89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3E83DC8EA524A7685955EDDB181CADF">
    <w:name w:val="93E83DC8EA524A7685955EDDB181CADF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718AF3C31194154AB16C3611066F3D1">
    <w:name w:val="1718AF3C31194154AB16C3611066F3D1"/>
    <w:rsid w:val="005F22BA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E82CFC0ED634676BEBBDC30FA5BEF5D1">
    <w:name w:val="8E82CFC0ED634676BEBBDC30FA5BEF5D1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19C8185C3FC44D5822A261F4B3F83BE1">
    <w:name w:val="E19C8185C3FC44D5822A261F4B3F83BE1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A0B35792A841CEA94D87E6989270691">
    <w:name w:val="11A0B35792A841CEA94D87E6989270691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AFF026073F848C1A4156AF178CCFD181">
    <w:name w:val="BAFF026073F848C1A4156AF178CCFD181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6A8D3682D9A459AAABCA0686AEAFAEC1">
    <w:name w:val="46A8D3682D9A459AAABCA0686AEAFAEC1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996C7E04DE043BE9954AF4297F5B9FC1">
    <w:name w:val="D996C7E04DE043BE9954AF4297F5B9FC1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22A7152367F476D993460F5B6580A94">
    <w:name w:val="522A7152367F476D993460F5B6580A94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EA38FA7C66D4DC78F0DA3B79C96ADD1">
    <w:name w:val="4EA38FA7C66D4DC78F0DA3B79C96ADD1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342604796FE45DF9F9755FAE732FD5F">
    <w:name w:val="E342604796FE45DF9F9755FAE732FD5F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EDEE19D9CE244DE94456ED94CEAA0D7">
    <w:name w:val="AEDEE19D9CE244DE94456ED94CEAA0D7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93A7A982F5B41EE80CFCC4CC6D29834">
    <w:name w:val="E93A7A982F5B41EE80CFCC4CC6D29834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D469C670313449E891E80BCC3275025">
    <w:name w:val="3D469C670313449E891E80BCC3275025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494047D958344EEA332056BF919C91A">
    <w:name w:val="3494047D958344EEA332056BF919C91A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E4894F6A44A4A279E77E36A16E399FA">
    <w:name w:val="4E4894F6A44A4A279E77E36A16E399FA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C7547CF99B6427383563DA7FFEE8299">
    <w:name w:val="9C7547CF99B6427383563DA7FFEE8299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60B9BA2E48347E79DD15F7AA40740AB">
    <w:name w:val="460B9BA2E48347E79DD15F7AA40740AB"/>
    <w:rsid w:val="006260B5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E82CFC0ED634676BEBBDC30FA5BEF5D2">
    <w:name w:val="8E82CFC0ED634676BEBBDC30FA5BEF5D2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19C8185C3FC44D5822A261F4B3F83BE2">
    <w:name w:val="E19C8185C3FC44D5822A261F4B3F83BE2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A0B35792A841CEA94D87E6989270692">
    <w:name w:val="11A0B35792A841CEA94D87E6989270692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AFF026073F848C1A4156AF178CCFD182">
    <w:name w:val="BAFF026073F848C1A4156AF178CCFD182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6A8D3682D9A459AAABCA0686AEAFAEC2">
    <w:name w:val="46A8D3682D9A459AAABCA0686AEAFAEC2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996C7E04DE043BE9954AF4297F5B9FC2">
    <w:name w:val="D996C7E04DE043BE9954AF4297F5B9FC2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0E17751E4AC40AFA98A4995C3091EEB">
    <w:name w:val="10E17751E4AC40AFA98A4995C3091EEB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C5B75B43EF54E95A55252F23A5FFB63">
    <w:name w:val="6C5B75B43EF54E95A55252F23A5FFB63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6B967EBF60549C2B49B3BFE46E40012">
    <w:name w:val="C6B967EBF60549C2B49B3BFE46E40012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993B96526A0418CB1E412CF6D022B3E">
    <w:name w:val="F993B96526A0418CB1E412CF6D022B3E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F1F575C57AA406CA7BD9F71DFD0FD5E">
    <w:name w:val="DF1F575C57AA406CA7BD9F71DFD0FD5E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809617E58EF431DA050FCB844B723D4">
    <w:name w:val="6809617E58EF431DA050FCB844B723D4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88A34E2B1E644DC826072DC1A9D76F1">
    <w:name w:val="688A34E2B1E644DC826072DC1A9D76F1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23A406A682543E4AD4112A53AFCFDCB">
    <w:name w:val="923A406A682543E4AD4112A53AFCFDCB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7F841081F754F59ABC09A9850747E1D">
    <w:name w:val="A7F841081F754F59ABC09A9850747E1D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AB4C88836044C0C949119ABF4C56CF5">
    <w:name w:val="EAB4C88836044C0C949119ABF4C56CF5"/>
    <w:rsid w:val="000B18A8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529717D36644C81954D4B0406CB7304">
    <w:name w:val="5529717D36644C81954D4B0406CB7304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0F8D6EAF17E4CA4BABDBC39D5E72D3B">
    <w:name w:val="70F8D6EAF17E4CA4BABDBC39D5E72D3B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F85CDA227CE481E808EAE3612B517CB">
    <w:name w:val="2F85CDA227CE481E808EAE3612B517CB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9747916A9A0429DAE23E76740530A96">
    <w:name w:val="59747916A9A0429DAE23E76740530A96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B4106A9F0014BB693430069ADB8B6FE">
    <w:name w:val="EB4106A9F0014BB693430069ADB8B6FE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6ACFB758BC649BF9850101C9F2B1E83">
    <w:name w:val="36ACFB758BC649BF9850101C9F2B1E83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577E277DCFE4F4EADADCDD99C0F10B0">
    <w:name w:val="E577E277DCFE4F4EADADCDD99C0F10B0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A976561FC624630B980180C1F6752B9">
    <w:name w:val="BA976561FC624630B980180C1F6752B9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14F9B17CA184B039C63B0CD7194CBBD">
    <w:name w:val="F14F9B17CA184B039C63B0CD7194CBBD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16F48BAC8024DB2836D451ACFDD099E">
    <w:name w:val="616F48BAC8024DB2836D451ACFDD099E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21D43D04D4049BA94D4BE84FD22FACC">
    <w:name w:val="921D43D04D4049BA94D4BE84FD22FACC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06692C3F2C14A12A1378065FF79577E">
    <w:name w:val="306692C3F2C14A12A1378065FF79577E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922EDDA95574C9EB4AE5C177E599655">
    <w:name w:val="4922EDDA95574C9EB4AE5C177E599655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BAFA655EA3C455E87387167AFC65741">
    <w:name w:val="CBAFA655EA3C455E87387167AFC65741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E70F39C6C6744D2B1F03365C1A82626">
    <w:name w:val="0E70F39C6C6744D2B1F03365C1A82626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BF2F5098DA94A3F86E8799C5125886E">
    <w:name w:val="0BF2F5098DA94A3F86E8799C5125886E"/>
    <w:rsid w:val="000014B6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3402A8E16F24841B443A1B1A6ACE06F">
    <w:name w:val="33402A8E16F24841B443A1B1A6ACE06F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931598912594E088A2A5DFFD91325F5">
    <w:name w:val="1931598912594E088A2A5DFFD91325F5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F2B6CA973C94293B20BACFA1405752B">
    <w:name w:val="CF2B6CA973C94293B20BACFA1405752B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551A207702B4F89AD3E83B9559445C5">
    <w:name w:val="B551A207702B4F89AD3E83B9559445C5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7D9D140050941FE8747634503495E10">
    <w:name w:val="A7D9D140050941FE8747634503495E10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E74A5D777E04335BCFB27D5A2AD4811">
    <w:name w:val="DE74A5D777E04335BCFB27D5A2AD481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A00075C9407448C840D59162E9C02CD">
    <w:name w:val="1A00075C9407448C840D59162E9C02CD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2F5D3D9D2634874B90955A8D0801D67">
    <w:name w:val="92F5D3D9D2634874B90955A8D0801D67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ED8C99B37754946ACA36A48F8F19A75">
    <w:name w:val="EED8C99B37754946ACA36A48F8F19A75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0334E371CC947A09CB2FF8C920055EE">
    <w:name w:val="30334E371CC947A09CB2FF8C920055EE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EA1A5729E384041BB0096FD68B65AE7">
    <w:name w:val="0EA1A5729E384041BB0096FD68B65AE7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122F4F9EF9D47C2A1014FE02CA0CB94">
    <w:name w:val="5122F4F9EF9D47C2A1014FE02CA0CB94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8748465A04E46E08F78FFF5D4904037">
    <w:name w:val="28748465A04E46E08F78FFF5D4904037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22E21A4D4C34D76AECDE3CA93F6B193">
    <w:name w:val="F22E21A4D4C34D76AECDE3CA93F6B19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E288F7E861640AE8DC3547B678C311A">
    <w:name w:val="0E288F7E861640AE8DC3547B678C311A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BC47E89811E4D4CA92D6C72E5819360">
    <w:name w:val="0BC47E89811E4D4CA92D6C72E5819360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744104729544C329C869E146BBA969D">
    <w:name w:val="C744104729544C329C869E146BBA969D"/>
    <w:rsid w:val="00AF7A9E"/>
  </w:style>
  <w:style w:type="paragraph" w:customStyle="1" w:styleId="3976C1E4296D4D7BB300817C46B74ABE">
    <w:name w:val="3976C1E4296D4D7BB300817C46B74ABE"/>
    <w:rsid w:val="00AF7A9E"/>
  </w:style>
  <w:style w:type="paragraph" w:customStyle="1" w:styleId="8E22C1B8305440E7A0E1A2F07F6A5E4C">
    <w:name w:val="8E22C1B8305440E7A0E1A2F07F6A5E4C"/>
    <w:rsid w:val="00AF7A9E"/>
  </w:style>
  <w:style w:type="paragraph" w:customStyle="1" w:styleId="1A00075C9407448C840D59162E9C02CD1">
    <w:name w:val="1A00075C9407448C840D59162E9C02CD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2F5D3D9D2634874B90955A8D0801D671">
    <w:name w:val="92F5D3D9D2634874B90955A8D0801D67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ED8C99B37754946ACA36A48F8F19A751">
    <w:name w:val="EED8C99B37754946ACA36A48F8F19A75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0334E371CC947A09CB2FF8C920055EE1">
    <w:name w:val="30334E371CC947A09CB2FF8C920055EE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EA1A5729E384041BB0096FD68B65AE71">
    <w:name w:val="0EA1A5729E384041BB0096FD68B65AE7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122F4F9EF9D47C2A1014FE02CA0CB941">
    <w:name w:val="5122F4F9EF9D47C2A1014FE02CA0CB94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8748465A04E46E08F78FFF5D49040371">
    <w:name w:val="28748465A04E46E08F78FFF5D4904037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22E21A4D4C34D76AECDE3CA93F6B1931">
    <w:name w:val="F22E21A4D4C34D76AECDE3CA93F6B193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E288F7E861640AE8DC3547B678C311A1">
    <w:name w:val="0E288F7E861640AE8DC3547B678C311A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BC47E89811E4D4CA92D6C72E58193601">
    <w:name w:val="0BC47E89811E4D4CA92D6C72E5819360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3402A8E16F24841B443A1B1A6ACE06F1">
    <w:name w:val="33402A8E16F24841B443A1B1A6ACE06F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931598912594E088A2A5DFFD91325F51">
    <w:name w:val="1931598912594E088A2A5DFFD91325F5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F2B6CA973C94293B20BACFA1405752B1">
    <w:name w:val="CF2B6CA973C94293B20BACFA1405752B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551A207702B4F89AD3E83B9559445C51">
    <w:name w:val="B551A207702B4F89AD3E83B9559445C5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7D9D140050941FE8747634503495E101">
    <w:name w:val="A7D9D140050941FE8747634503495E10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E74A5D777E04335BCFB27D5A2AD48111">
    <w:name w:val="DE74A5D777E04335BCFB27D5A2AD48111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122F4F9EF9D47C2A1014FE02CA0CB942">
    <w:name w:val="5122F4F9EF9D47C2A1014FE02CA0CB94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A00075C9407448C840D59162E9C02CD2">
    <w:name w:val="1A00075C9407448C840D59162E9C02CD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2F5D3D9D2634874B90955A8D0801D672">
    <w:name w:val="92F5D3D9D2634874B90955A8D0801D67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ED8C99B37754946ACA36A48F8F19A752">
    <w:name w:val="EED8C99B37754946ACA36A48F8F19A75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0334E371CC947A09CB2FF8C920055EE2">
    <w:name w:val="30334E371CC947A09CB2FF8C920055EE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EA1A5729E384041BB0096FD68B65AE72">
    <w:name w:val="0EA1A5729E384041BB0096FD68B65AE7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BC47E89811E4D4CA92D6C72E58193602">
    <w:name w:val="0BC47E89811E4D4CA92D6C72E5819360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3402A8E16F24841B443A1B1A6ACE06F2">
    <w:name w:val="33402A8E16F24841B443A1B1A6ACE06F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931598912594E088A2A5DFFD91325F52">
    <w:name w:val="1931598912594E088A2A5DFFD91325F5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F2B6CA973C94293B20BACFA1405752B2">
    <w:name w:val="CF2B6CA973C94293B20BACFA1405752B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551A207702B4F89AD3E83B9559445C52">
    <w:name w:val="B551A207702B4F89AD3E83B9559445C5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7D9D140050941FE8747634503495E102">
    <w:name w:val="A7D9D140050941FE8747634503495E10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E74A5D777E04335BCFB27D5A2AD48112">
    <w:name w:val="DE74A5D777E04335BCFB27D5A2AD4811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8748465A04E46E08F78FFF5D49040372">
    <w:name w:val="28748465A04E46E08F78FFF5D4904037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22E21A4D4C34D76AECDE3CA93F6B1932">
    <w:name w:val="F22E21A4D4C34D76AECDE3CA93F6B193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E288F7E861640AE8DC3547B678C311A2">
    <w:name w:val="0E288F7E861640AE8DC3547B678C311A2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407FAABA3C746B6A415FAFE68C908E7">
    <w:name w:val="E407FAABA3C746B6A415FAFE68C908E7"/>
    <w:rsid w:val="00AF7A9E"/>
    <w:pPr>
      <w:spacing w:after="0" w:line="240" w:lineRule="auto"/>
      <w:jc w:val="center"/>
    </w:pPr>
    <w:rPr>
      <w:rFonts w:ascii="Arial" w:eastAsia="Times New Roman" w:hAnsi="Arial" w:cs="Arial"/>
      <w:kern w:val="28"/>
      <w:lang w:bidi="nl-NL"/>
    </w:rPr>
  </w:style>
  <w:style w:type="paragraph" w:customStyle="1" w:styleId="5122F4F9EF9D47C2A1014FE02CA0CB943">
    <w:name w:val="5122F4F9EF9D47C2A1014FE02CA0CB94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A00075C9407448C840D59162E9C02CD3">
    <w:name w:val="1A00075C9407448C840D59162E9C02CD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2F5D3D9D2634874B90955A8D0801D673">
    <w:name w:val="92F5D3D9D2634874B90955A8D0801D67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ED8C99B37754946ACA36A48F8F19A753">
    <w:name w:val="EED8C99B37754946ACA36A48F8F19A75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0334E371CC947A09CB2FF8C920055EE3">
    <w:name w:val="30334E371CC947A09CB2FF8C920055EE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EA1A5729E384041BB0096FD68B65AE73">
    <w:name w:val="0EA1A5729E384041BB0096FD68B65AE7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BC47E89811E4D4CA92D6C72E58193603">
    <w:name w:val="0BC47E89811E4D4CA92D6C72E5819360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3402A8E16F24841B443A1B1A6ACE06F3">
    <w:name w:val="33402A8E16F24841B443A1B1A6ACE06F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931598912594E088A2A5DFFD91325F53">
    <w:name w:val="1931598912594E088A2A5DFFD91325F5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F2B6CA973C94293B20BACFA1405752B3">
    <w:name w:val="CF2B6CA973C94293B20BACFA1405752B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551A207702B4F89AD3E83B9559445C53">
    <w:name w:val="B551A207702B4F89AD3E83B9559445C5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A7D9D140050941FE8747634503495E103">
    <w:name w:val="A7D9D140050941FE8747634503495E10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E74A5D777E04335BCFB27D5A2AD48113">
    <w:name w:val="DE74A5D777E04335BCFB27D5A2AD4811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8748465A04E46E08F78FFF5D49040373">
    <w:name w:val="28748465A04E46E08F78FFF5D4904037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F22E21A4D4C34D76AECDE3CA93F6B1933">
    <w:name w:val="F22E21A4D4C34D76AECDE3CA93F6B193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E288F7E861640AE8DC3547B678C311A3">
    <w:name w:val="0E288F7E861640AE8DC3547B678C311A3"/>
    <w:rsid w:val="00AF7A9E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122F4F9EF9D47C2A1014FE02CA0CB944">
    <w:name w:val="5122F4F9EF9D47C2A1014FE02CA0CB944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6DBE3D7763D4F34A0F39D52AC9CD231">
    <w:name w:val="46DBE3D7763D4F34A0F39D52AC9CD231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0E89DFA962D4B4C93A4061753829FDC">
    <w:name w:val="90E89DFA962D4B4C93A4061753829FDC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5F8C0BC0DEE45289AF63C39372226B8">
    <w:name w:val="85F8C0BC0DEE45289AF63C39372226B8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64AA5EA49274FAAA015E7225CD5466E">
    <w:name w:val="264AA5EA49274FAAA015E7225CD5466E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6076EE903FB49B1BBC4EB7DF0A3D6BE">
    <w:name w:val="46076EE903FB49B1BBC4EB7DF0A3D6BE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B1ED182EA2E44DE93793AA522BB588D">
    <w:name w:val="8B1ED182EA2E44DE93793AA522BB588D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8C3485FE0714B6A8C5109B23121D82B">
    <w:name w:val="38C3485FE0714B6A8C5109B23121D82B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A5B0B28C43444B68D5C0131A721AF55">
    <w:name w:val="5A5B0B28C43444B68D5C0131A721AF55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D9365140C74424CAA9FFAF8621F8411">
    <w:name w:val="2D9365140C74424CAA9FFAF8621F8411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F0747A9FC6D489BAB6BEBB417CA7B8F">
    <w:name w:val="9F0747A9FC6D489BAB6BEBB417CA7B8F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FF560D14EF14777AD62AD42AAE0674A">
    <w:name w:val="1FF560D14EF14777AD62AD42AAE0674A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DE7113891B744BBABE24B2DFC390631">
    <w:name w:val="0DE7113891B744BBABE24B2DFC390631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2CFB4E694A347998F7C4B0040E7BDFA">
    <w:name w:val="02CFB4E694A347998F7C4B0040E7BDFA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FC0C4F5D5EF4C49A6E7579AD18D4A29">
    <w:name w:val="1FC0C4F5D5EF4C49A6E7579AD18D4A29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9D6B2E75E584952830BB5F868C1EE6F">
    <w:name w:val="D9D6B2E75E584952830BB5F868C1EE6F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3946D50B303144489CA5D951327668F6">
    <w:name w:val="3946D50B303144489CA5D951327668F6"/>
    <w:rsid w:val="004839D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122F4F9EF9D47C2A1014FE02CA0CB945">
    <w:name w:val="5122F4F9EF9D47C2A1014FE02CA0CB945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A523AB145B842BAB82E7C1790C976A5">
    <w:name w:val="CA523AB145B842BAB82E7C1790C976A5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17536DBDCE475B9C41244D2D055DD1">
    <w:name w:val="5F17536DBDCE475B9C41244D2D055DD1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8499EA560E34B6EADFAE33A4ECD827A">
    <w:name w:val="58499EA560E34B6EADFAE33A4ECD827A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47CDDBA68D046FA8696CDCF332D1E61">
    <w:name w:val="E47CDDBA68D046FA8696CDCF332D1E61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3D122B5F3404CB4B4A44AF546F90682">
    <w:name w:val="D3D122B5F3404CB4B4A44AF546F90682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F50A219FEEE42D5AD20BB31E2B7D4D7">
    <w:name w:val="0F50A219FEEE42D5AD20BB31E2B7D4D7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3DA89132F44446E91FD22145238E6EA">
    <w:name w:val="23DA89132F44446E91FD22145238E6EA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F1164E0C71E4E92B1DB502A9B03C472">
    <w:name w:val="5F1164E0C71E4E92B1DB502A9B03C472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50398507FE5464CB2F080E3B1F68CC0">
    <w:name w:val="450398507FE5464CB2F080E3B1F68CC0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1FCBAC90C144CB99E007BF3A55C79DB">
    <w:name w:val="11FCBAC90C144CB99E007BF3A55C79DB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E179B639DC6A446ABE24272CD9D9F34F">
    <w:name w:val="E179B639DC6A446ABE24272CD9D9F34F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C023950D0CB43C681BC2CFFF04F4365">
    <w:name w:val="9C023950D0CB43C681BC2CFFF04F4365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C66BB48D077546FB975C9A80822F6FC2">
    <w:name w:val="C66BB48D077546FB975C9A80822F6FC2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8F52F051B98430180E7DE7AC9C65D9A">
    <w:name w:val="98F52F051B98430180E7DE7AC9C65D9A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AF189736BAE47049222A0292EA84465">
    <w:name w:val="6AF189736BAE47049222A0292EA84465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5E5B5F513A14DA0AEB72F52921EF37E">
    <w:name w:val="25E5B5F513A14DA0AEB72F52921EF37E"/>
    <w:rsid w:val="000C0669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122F4F9EF9D47C2A1014FE02CA0CB946">
    <w:name w:val="5122F4F9EF9D47C2A1014FE02CA0CB946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D4166D60094FBA926CFFE8C475E973">
    <w:name w:val="44D4166D60094FBA926CFFE8C475E97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EA412F17FF4DB48E88B5DE1B5A6774">
    <w:name w:val="BBEA412F17FF4DB48E88B5DE1B5A6774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0674C3994264BE89EAA6952A8AEACB4">
    <w:name w:val="80674C3994264BE89EAA6952A8AEACB4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2C1FD74AB324A23983BFCCA535A52DA">
    <w:name w:val="82C1FD74AB324A23983BFCCA535A52DA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5EE77ABFA30496C8B34890183F633FF">
    <w:name w:val="75EE77ABFA30496C8B34890183F633FF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9CFBDAF7DFB48BEA41C5E771FD890AF">
    <w:name w:val="09CFBDAF7DFB48BEA41C5E771FD890AF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6B742C5D784A74B3F507BDD8A60475">
    <w:name w:val="446B742C5D784A74B3F507BDD8A60475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FD1FA54672C42DDA249258C98B51AB2">
    <w:name w:val="1FD1FA54672C42DDA249258C98B51AB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051FF4D78D5450997F4311D02612B1D">
    <w:name w:val="8051FF4D78D5450997F4311D02612B1D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CAEF5C6FA8C4EC4A42F1DA159F44D76">
    <w:name w:val="6CAEF5C6FA8C4EC4A42F1DA159F44D76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CE89C406B9F4563ADA965FA20919D28">
    <w:name w:val="8CE89C406B9F4563ADA965FA20919D28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2626FB457B14B63A14DE1E133767EB7">
    <w:name w:val="42626FB457B14B63A14DE1E133767EB7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3231A86F0D246789AB0FB943CE7CF6A">
    <w:name w:val="13231A86F0D246789AB0FB943CE7CF6A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D21739C24224AEC8EA9CC02F7614408">
    <w:name w:val="DD21739C24224AEC8EA9CC02F7614408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4902FF482A040EAA23465725DA302AD">
    <w:name w:val="24902FF482A040EAA23465725DA302AD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1F2157AB334453F934AB6731CFA8A12">
    <w:name w:val="81F2157AB334453F934AB6731CFA8A1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A14375D72C8406C88B9B111BF09DCC7">
    <w:name w:val="9A14375D72C8406C88B9B111BF09DCC7"/>
    <w:rsid w:val="00072522"/>
  </w:style>
  <w:style w:type="paragraph" w:customStyle="1" w:styleId="3573320B80744B2EB402F9019C09FDFA">
    <w:name w:val="3573320B80744B2EB402F9019C09FDFA"/>
    <w:rsid w:val="00072522"/>
  </w:style>
  <w:style w:type="paragraph" w:customStyle="1" w:styleId="5122F4F9EF9D47C2A1014FE02CA0CB947">
    <w:name w:val="5122F4F9EF9D47C2A1014FE02CA0CB947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D4166D60094FBA926CFFE8C475E9731">
    <w:name w:val="44D4166D60094FBA926CFFE8C475E973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EA412F17FF4DB48E88B5DE1B5A67741">
    <w:name w:val="BBEA412F17FF4DB48E88B5DE1B5A6774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0674C3994264BE89EAA6952A8AEACB41">
    <w:name w:val="80674C3994264BE89EAA6952A8AEACB4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2C1FD74AB324A23983BFCCA535A52DA1">
    <w:name w:val="82C1FD74AB324A23983BFCCA535A52DA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5EE77ABFA30496C8B34890183F633FF1">
    <w:name w:val="75EE77ABFA30496C8B34890183F633FF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9CFBDAF7DFB48BEA41C5E771FD890AF1">
    <w:name w:val="09CFBDAF7DFB48BEA41C5E771FD890AF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A14375D72C8406C88B9B111BF09DCC71">
    <w:name w:val="9A14375D72C8406C88B9B111BF09DCC7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3231A86F0D246789AB0FB943CE7CF6A1">
    <w:name w:val="13231A86F0D246789AB0FB943CE7CF6A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D21739C24224AEC8EA9CC02F76144081">
    <w:name w:val="DD21739C24224AEC8EA9CC02F7614408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4902FF482A040EAA23465725DA302AD1">
    <w:name w:val="24902FF482A040EAA23465725DA302AD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6B742C5D784A74B3F507BDD8A604751">
    <w:name w:val="446B742C5D784A74B3F507BDD8A60475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FD1FA54672C42DDA249258C98B51AB21">
    <w:name w:val="1FD1FA54672C42DDA249258C98B51AB2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051FF4D78D5450997F4311D02612B1D1">
    <w:name w:val="8051FF4D78D5450997F4311D02612B1D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CAEF5C6FA8C4EC4A42F1DA159F44D761">
    <w:name w:val="6CAEF5C6FA8C4EC4A42F1DA159F44D76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CE89C406B9F4563ADA965FA20919D281">
    <w:name w:val="8CE89C406B9F4563ADA965FA20919D28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2626FB457B14B63A14DE1E133767EB71">
    <w:name w:val="42626FB457B14B63A14DE1E133767EB7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1F2157AB334453F934AB6731CFA8A121">
    <w:name w:val="81F2157AB334453F934AB6731CFA8A121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122F4F9EF9D47C2A1014FE02CA0CB948">
    <w:name w:val="5122F4F9EF9D47C2A1014FE02CA0CB948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D4166D60094FBA926CFFE8C475E9732">
    <w:name w:val="44D4166D60094FBA926CFFE8C475E973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EA412F17FF4DB48E88B5DE1B5A67742">
    <w:name w:val="BBEA412F17FF4DB48E88B5DE1B5A6774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0674C3994264BE89EAA6952A8AEACB42">
    <w:name w:val="80674C3994264BE89EAA6952A8AEACB4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2C1FD74AB324A23983BFCCA535A52DA2">
    <w:name w:val="82C1FD74AB324A23983BFCCA535A52DA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5EE77ABFA30496C8B34890183F633FF2">
    <w:name w:val="75EE77ABFA30496C8B34890183F633FF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9CFBDAF7DFB48BEA41C5E771FD890AF2">
    <w:name w:val="09CFBDAF7DFB48BEA41C5E771FD890AF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A14375D72C8406C88B9B111BF09DCC72">
    <w:name w:val="9A14375D72C8406C88B9B111BF09DCC7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3231A86F0D246789AB0FB943CE7CF6A2">
    <w:name w:val="13231A86F0D246789AB0FB943CE7CF6A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D21739C24224AEC8EA9CC02F76144082">
    <w:name w:val="DD21739C24224AEC8EA9CC02F7614408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4902FF482A040EAA23465725DA302AD2">
    <w:name w:val="24902FF482A040EAA23465725DA302AD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6B742C5D784A74B3F507BDD8A604752">
    <w:name w:val="446B742C5D784A74B3F507BDD8A60475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FD1FA54672C42DDA249258C98B51AB22">
    <w:name w:val="1FD1FA54672C42DDA249258C98B51AB2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051FF4D78D5450997F4311D02612B1D2">
    <w:name w:val="8051FF4D78D5450997F4311D02612B1D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CAEF5C6FA8C4EC4A42F1DA159F44D762">
    <w:name w:val="6CAEF5C6FA8C4EC4A42F1DA159F44D76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CE89C406B9F4563ADA965FA20919D282">
    <w:name w:val="8CE89C406B9F4563ADA965FA20919D28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2626FB457B14B63A14DE1E133767EB72">
    <w:name w:val="42626FB457B14B63A14DE1E133767EB7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1F2157AB334453F934AB6731CFA8A122">
    <w:name w:val="81F2157AB334453F934AB6731CFA8A122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5122F4F9EF9D47C2A1014FE02CA0CB949">
    <w:name w:val="5122F4F9EF9D47C2A1014FE02CA0CB949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D4166D60094FBA926CFFE8C475E9733">
    <w:name w:val="44D4166D60094FBA926CFFE8C475E973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BBEA412F17FF4DB48E88B5DE1B5A67743">
    <w:name w:val="BBEA412F17FF4DB48E88B5DE1B5A6774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0674C3994264BE89EAA6952A8AEACB43">
    <w:name w:val="80674C3994264BE89EAA6952A8AEACB4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2C1FD74AB324A23983BFCCA535A52DA3">
    <w:name w:val="82C1FD74AB324A23983BFCCA535A52DA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75EE77ABFA30496C8B34890183F633FF3">
    <w:name w:val="75EE77ABFA30496C8B34890183F633FF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09CFBDAF7DFB48BEA41C5E771FD890AF3">
    <w:name w:val="09CFBDAF7DFB48BEA41C5E771FD890AF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9A14375D72C8406C88B9B111BF09DCC73">
    <w:name w:val="9A14375D72C8406C88B9B111BF09DCC7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3231A86F0D246789AB0FB943CE7CF6A3">
    <w:name w:val="13231A86F0D246789AB0FB943CE7CF6A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DD21739C24224AEC8EA9CC02F76144083">
    <w:name w:val="DD21739C24224AEC8EA9CC02F7614408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24902FF482A040EAA23465725DA302AD3">
    <w:name w:val="24902FF482A040EAA23465725DA302AD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46B742C5D784A74B3F507BDD8A604753">
    <w:name w:val="446B742C5D784A74B3F507BDD8A60475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1FD1FA54672C42DDA249258C98B51AB23">
    <w:name w:val="1FD1FA54672C42DDA249258C98B51AB2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051FF4D78D5450997F4311D02612B1D3">
    <w:name w:val="8051FF4D78D5450997F4311D02612B1D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6CAEF5C6FA8C4EC4A42F1DA159F44D763">
    <w:name w:val="6CAEF5C6FA8C4EC4A42F1DA159F44D76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CE89C406B9F4563ADA965FA20919D283">
    <w:name w:val="8CE89C406B9F4563ADA965FA20919D28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42626FB457B14B63A14DE1E133767EB73">
    <w:name w:val="42626FB457B14B63A14DE1E133767EB7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paragraph" w:customStyle="1" w:styleId="81F2157AB334453F934AB6731CFA8A123">
    <w:name w:val="81F2157AB334453F934AB6731CFA8A123"/>
    <w:rsid w:val="00072522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5BF2-1249-4E99-B380-7AD6CED9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Boukhrouf</dc:creator>
  <cp:lastModifiedBy>Sandra van Det-Voogt</cp:lastModifiedBy>
  <cp:revision>2</cp:revision>
  <cp:lastPrinted>2014-09-11T13:40:00Z</cp:lastPrinted>
  <dcterms:created xsi:type="dcterms:W3CDTF">2015-11-16T13:11:00Z</dcterms:created>
  <dcterms:modified xsi:type="dcterms:W3CDTF">2015-11-16T13:11:00Z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TC060874601043</vt:lpwstr>
  </property>
</Properties>
</file>